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CD4" w:rsidRPr="00B81969" w:rsidRDefault="00071CD4" w:rsidP="003006FA">
      <w:pPr>
        <w:spacing w:line="264" w:lineRule="auto"/>
        <w:jc w:val="center"/>
        <w:rPr>
          <w:b/>
          <w:szCs w:val="28"/>
        </w:rPr>
      </w:pPr>
      <w:r>
        <w:rPr>
          <w:b/>
          <w:sz w:val="26"/>
          <w:szCs w:val="26"/>
        </w:rPr>
        <w:t xml:space="preserve">B/ </w:t>
      </w:r>
      <w:r w:rsidRPr="001F3FD6">
        <w:rPr>
          <w:b/>
          <w:sz w:val="26"/>
          <w:szCs w:val="26"/>
        </w:rPr>
        <w:t>HOẠT ĐỘNG HỌC</w:t>
      </w:r>
    </w:p>
    <w:p w:rsidR="00071CD4" w:rsidRDefault="00071CD4" w:rsidP="003366EA">
      <w:pPr>
        <w:spacing w:line="264" w:lineRule="auto"/>
        <w:jc w:val="center"/>
        <w:rPr>
          <w:b/>
          <w:i/>
          <w:iCs/>
        </w:rPr>
      </w:pPr>
      <w:r>
        <w:rPr>
          <w:b/>
          <w:i/>
          <w:iCs/>
        </w:rPr>
        <w:t xml:space="preserve">Thứ 2 ngày 02 tháng 12 </w:t>
      </w:r>
      <w:r w:rsidRPr="00DB3A56">
        <w:rPr>
          <w:b/>
          <w:i/>
          <w:iCs/>
        </w:rPr>
        <w:t>năm 201</w:t>
      </w:r>
      <w:r>
        <w:rPr>
          <w:b/>
          <w:i/>
          <w:iCs/>
        </w:rPr>
        <w:t>9</w:t>
      </w:r>
    </w:p>
    <w:p w:rsidR="00071CD4" w:rsidRPr="002167AE" w:rsidRDefault="00071CD4" w:rsidP="00B333C7">
      <w:pPr>
        <w:tabs>
          <w:tab w:val="left" w:pos="374"/>
        </w:tabs>
        <w:spacing w:line="264" w:lineRule="auto"/>
        <w:rPr>
          <w:lang w:val="nl-NL"/>
        </w:rPr>
      </w:pPr>
      <w:r>
        <w:rPr>
          <w:b/>
          <w:szCs w:val="28"/>
        </w:rPr>
        <w:t xml:space="preserve">Tên hoạt động: </w:t>
      </w:r>
      <w:r>
        <w:rPr>
          <w:szCs w:val="28"/>
        </w:rPr>
        <w:t xml:space="preserve">        </w:t>
      </w:r>
      <w:r>
        <w:rPr>
          <w:lang w:val="nl-NL"/>
        </w:rPr>
        <w:t xml:space="preserve"> - </w:t>
      </w:r>
      <w:r w:rsidRPr="002167AE">
        <w:rPr>
          <w:lang w:val="nl-NL"/>
        </w:rPr>
        <w:t>Trườ</w:t>
      </w:r>
      <w:r>
        <w:rPr>
          <w:lang w:val="nl-NL"/>
        </w:rPr>
        <w:t xml:space="preserve">n </w:t>
      </w:r>
      <w:r w:rsidRPr="002167AE">
        <w:rPr>
          <w:lang w:val="nl-NL"/>
        </w:rPr>
        <w:t>theo hướng thẳng.</w:t>
      </w:r>
    </w:p>
    <w:p w:rsidR="00071CD4" w:rsidRPr="00B333C7" w:rsidRDefault="00071CD4" w:rsidP="00B333C7">
      <w:pPr>
        <w:tabs>
          <w:tab w:val="left" w:pos="374"/>
        </w:tabs>
        <w:spacing w:line="264" w:lineRule="auto"/>
        <w:rPr>
          <w:lang w:val="nl-NL"/>
        </w:rPr>
      </w:pPr>
      <w:r>
        <w:rPr>
          <w:b/>
          <w:szCs w:val="28"/>
        </w:rPr>
        <w:t xml:space="preserve">Hoạt động bổ trợ     </w:t>
      </w:r>
      <w:r>
        <w:rPr>
          <w:szCs w:val="28"/>
        </w:rPr>
        <w:t xml:space="preserve"> +</w:t>
      </w:r>
      <w:r w:rsidRPr="007C3F39">
        <w:t>TCVĐ:</w:t>
      </w:r>
      <w:r>
        <w:t xml:space="preserve"> Trườn lấy gạch về nhà</w:t>
      </w:r>
      <w:r>
        <w:rPr>
          <w:lang w:val="nl-NL"/>
        </w:rPr>
        <w:t>.</w:t>
      </w:r>
    </w:p>
    <w:p w:rsidR="00071CD4" w:rsidRPr="002E2CFD" w:rsidRDefault="00071CD4" w:rsidP="003366EA">
      <w:pPr>
        <w:spacing w:line="264" w:lineRule="auto"/>
        <w:rPr>
          <w:b/>
          <w:sz w:val="26"/>
          <w:szCs w:val="26"/>
        </w:rPr>
      </w:pPr>
      <w:r w:rsidRPr="007B0DB5">
        <w:rPr>
          <w:b/>
          <w:szCs w:val="28"/>
        </w:rPr>
        <w:t xml:space="preserve">I /Mục đích </w:t>
      </w:r>
      <w:r w:rsidRPr="007B0DB5">
        <w:rPr>
          <w:szCs w:val="28"/>
        </w:rPr>
        <w:t>-</w:t>
      </w:r>
      <w:r w:rsidRPr="007B0DB5">
        <w:rPr>
          <w:b/>
          <w:szCs w:val="28"/>
        </w:rPr>
        <w:t xml:space="preserve"> Yêu cầu:</w:t>
      </w:r>
    </w:p>
    <w:p w:rsidR="00071CD4" w:rsidRDefault="00071CD4" w:rsidP="003366EA">
      <w:pPr>
        <w:spacing w:line="264" w:lineRule="auto"/>
        <w:rPr>
          <w:szCs w:val="28"/>
        </w:rPr>
      </w:pPr>
      <w:r w:rsidRPr="007B0DB5">
        <w:rPr>
          <w:szCs w:val="28"/>
        </w:rPr>
        <w:t>1/ Kiến thức:</w:t>
      </w:r>
    </w:p>
    <w:p w:rsidR="00071CD4" w:rsidRDefault="00071CD4" w:rsidP="00455F65">
      <w:pPr>
        <w:spacing w:line="276" w:lineRule="auto"/>
        <w:rPr>
          <w:spacing w:val="-8"/>
          <w:szCs w:val="28"/>
          <w:lang w:val="pt-BR"/>
        </w:rPr>
      </w:pPr>
      <w:r>
        <w:rPr>
          <w:spacing w:val="-8"/>
          <w:szCs w:val="28"/>
          <w:lang w:val="pt-BR"/>
        </w:rPr>
        <w:t>-</w:t>
      </w:r>
      <w:r w:rsidRPr="009C4E4F">
        <w:rPr>
          <w:spacing w:val="-8"/>
          <w:szCs w:val="28"/>
          <w:lang w:val="pt-BR"/>
        </w:rPr>
        <w:t>Trẻ biết tên bài tập vận động cơ bản:</w:t>
      </w:r>
      <w:r>
        <w:rPr>
          <w:szCs w:val="28"/>
          <w:lang w:val="fr-FR"/>
        </w:rPr>
        <w:t xml:space="preserve"> </w:t>
      </w:r>
      <w:r w:rsidRPr="00CA3E67">
        <w:rPr>
          <w:szCs w:val="28"/>
          <w:lang w:val="fr-FR"/>
        </w:rPr>
        <w:t>Trườn theo hướng thẳng</w:t>
      </w:r>
      <w:r>
        <w:rPr>
          <w:spacing w:val="-8"/>
          <w:szCs w:val="28"/>
          <w:lang w:val="pt-BR"/>
        </w:rPr>
        <w:t>.</w:t>
      </w:r>
    </w:p>
    <w:p w:rsidR="00071CD4" w:rsidRPr="009C4E4F" w:rsidRDefault="00071CD4" w:rsidP="00455F65">
      <w:pPr>
        <w:spacing w:line="276" w:lineRule="auto"/>
        <w:rPr>
          <w:spacing w:val="-8"/>
          <w:szCs w:val="28"/>
          <w:lang w:val="pt-BR"/>
        </w:rPr>
      </w:pPr>
      <w:r w:rsidRPr="009C4E4F">
        <w:rPr>
          <w:spacing w:val="-8"/>
          <w:szCs w:val="28"/>
          <w:lang w:val="pt-BR"/>
        </w:rPr>
        <w:t xml:space="preserve">- Trẻ hiểu cách </w:t>
      </w:r>
      <w:r>
        <w:rPr>
          <w:spacing w:val="-8"/>
          <w:szCs w:val="28"/>
          <w:lang w:val="pt-BR"/>
        </w:rPr>
        <w:t>trườn  bằng bàn tay và bàn chân.</w:t>
      </w:r>
    </w:p>
    <w:p w:rsidR="00071CD4" w:rsidRPr="00455F65" w:rsidRDefault="00071CD4" w:rsidP="00455F65">
      <w:pPr>
        <w:spacing w:line="276" w:lineRule="auto"/>
        <w:rPr>
          <w:spacing w:val="-8"/>
          <w:szCs w:val="28"/>
          <w:lang w:val="pt-BR"/>
        </w:rPr>
      </w:pPr>
      <w:r w:rsidRPr="009C4E4F">
        <w:rPr>
          <w:spacing w:val="-8"/>
          <w:szCs w:val="28"/>
          <w:lang w:val="pt-BR"/>
        </w:rPr>
        <w:t>- Trẻ biết tên TCVĐ và hiểu cách chơi trò chơi</w:t>
      </w:r>
      <w:r>
        <w:rPr>
          <w:spacing w:val="-8"/>
          <w:szCs w:val="28"/>
          <w:lang w:val="pt-BR"/>
        </w:rPr>
        <w:t>.</w:t>
      </w:r>
      <w:r w:rsidRPr="009C4E4F">
        <w:rPr>
          <w:spacing w:val="-8"/>
          <w:szCs w:val="28"/>
          <w:lang w:val="pt-BR"/>
        </w:rPr>
        <w:t xml:space="preserve"> </w:t>
      </w:r>
    </w:p>
    <w:p w:rsidR="00071CD4" w:rsidRDefault="00071CD4" w:rsidP="003366EA">
      <w:pPr>
        <w:spacing w:line="264" w:lineRule="auto"/>
        <w:rPr>
          <w:szCs w:val="28"/>
        </w:rPr>
      </w:pPr>
      <w:r>
        <w:rPr>
          <w:szCs w:val="28"/>
        </w:rPr>
        <w:t>2/</w:t>
      </w:r>
      <w:r w:rsidRPr="007B0DB5">
        <w:rPr>
          <w:szCs w:val="28"/>
        </w:rPr>
        <w:t xml:space="preserve"> Kỹ năng:</w:t>
      </w:r>
    </w:p>
    <w:p w:rsidR="00071CD4" w:rsidRDefault="00071CD4" w:rsidP="00455F65">
      <w:pPr>
        <w:spacing w:line="276" w:lineRule="auto"/>
        <w:rPr>
          <w:szCs w:val="28"/>
          <w:lang w:val="pt-BR"/>
        </w:rPr>
      </w:pPr>
      <w:r w:rsidRPr="009C4E4F">
        <w:rPr>
          <w:spacing w:val="-8"/>
          <w:szCs w:val="28"/>
          <w:lang w:val="pt-BR"/>
        </w:rPr>
        <w:t xml:space="preserve">- </w:t>
      </w:r>
      <w:r w:rsidRPr="009C4E4F">
        <w:rPr>
          <w:szCs w:val="28"/>
          <w:lang w:val="pt-BR"/>
        </w:rPr>
        <w:t>Trẻ có kỹ</w:t>
      </w:r>
      <w:r>
        <w:rPr>
          <w:szCs w:val="28"/>
          <w:lang w:val="pt-BR"/>
        </w:rPr>
        <w:t xml:space="preserve"> thực hiện được vận động </w:t>
      </w:r>
      <w:r>
        <w:rPr>
          <w:szCs w:val="28"/>
          <w:lang w:val="fr-FR"/>
        </w:rPr>
        <w:t xml:space="preserve"> </w:t>
      </w:r>
      <w:r w:rsidRPr="00CA3E67">
        <w:rPr>
          <w:szCs w:val="28"/>
          <w:lang w:val="fr-FR"/>
        </w:rPr>
        <w:t>Trườn theo hướng thẳng</w:t>
      </w:r>
      <w:r>
        <w:rPr>
          <w:szCs w:val="28"/>
          <w:lang w:val="pt-BR"/>
        </w:rPr>
        <w:t>.</w:t>
      </w:r>
    </w:p>
    <w:p w:rsidR="00071CD4" w:rsidRPr="009C4E4F" w:rsidRDefault="00071CD4" w:rsidP="00455F65">
      <w:pPr>
        <w:spacing w:line="276" w:lineRule="auto"/>
        <w:rPr>
          <w:szCs w:val="28"/>
          <w:lang w:val="pt-BR"/>
        </w:rPr>
      </w:pPr>
      <w:r w:rsidRPr="009C4E4F">
        <w:rPr>
          <w:szCs w:val="28"/>
          <w:lang w:val="pt-BR"/>
        </w:rPr>
        <w:t>- Trẻ thực hiện được theo hiệu lệnh của cô: dồn hàng, tách hàng, chuyển đội hình</w:t>
      </w:r>
      <w:r>
        <w:rPr>
          <w:szCs w:val="28"/>
          <w:lang w:val="pt-BR"/>
        </w:rPr>
        <w:t>.</w:t>
      </w:r>
    </w:p>
    <w:p w:rsidR="00071CD4" w:rsidRPr="00455F65" w:rsidRDefault="00071CD4" w:rsidP="00455F65">
      <w:pPr>
        <w:spacing w:line="276" w:lineRule="auto"/>
        <w:rPr>
          <w:szCs w:val="28"/>
          <w:lang w:val="pt-BR"/>
        </w:rPr>
      </w:pPr>
      <w:r w:rsidRPr="009C4E4F">
        <w:rPr>
          <w:szCs w:val="28"/>
          <w:lang w:val="pt-BR"/>
        </w:rPr>
        <w:t xml:space="preserve">- Trẻ chơi được trò chơi vận động </w:t>
      </w:r>
      <w:r w:rsidRPr="008138DD">
        <w:rPr>
          <w:szCs w:val="28"/>
        </w:rPr>
        <w:t>Trườn lấy gạch về nhà</w:t>
      </w:r>
      <w:r>
        <w:t>.</w:t>
      </w:r>
    </w:p>
    <w:p w:rsidR="00071CD4" w:rsidRDefault="00071CD4" w:rsidP="003366EA">
      <w:pPr>
        <w:spacing w:line="264" w:lineRule="auto"/>
        <w:rPr>
          <w:szCs w:val="28"/>
        </w:rPr>
      </w:pPr>
      <w:r>
        <w:rPr>
          <w:szCs w:val="28"/>
        </w:rPr>
        <w:t>3/</w:t>
      </w:r>
      <w:r w:rsidRPr="007B0DB5">
        <w:rPr>
          <w:szCs w:val="28"/>
        </w:rPr>
        <w:t xml:space="preserve"> Thái độ:</w:t>
      </w:r>
    </w:p>
    <w:p w:rsidR="00071CD4" w:rsidRPr="00455F65" w:rsidRDefault="00071CD4" w:rsidP="00455F65">
      <w:pPr>
        <w:spacing w:line="276" w:lineRule="auto"/>
        <w:rPr>
          <w:szCs w:val="28"/>
          <w:lang w:val="pt-BR"/>
        </w:rPr>
      </w:pPr>
      <w:r>
        <w:rPr>
          <w:szCs w:val="28"/>
        </w:rPr>
        <w:t>-</w:t>
      </w:r>
      <w:r w:rsidRPr="002144D8">
        <w:rPr>
          <w:color w:val="333333"/>
        </w:rPr>
        <w:t xml:space="preserve"> </w:t>
      </w:r>
      <w:r w:rsidRPr="009C4E4F">
        <w:rPr>
          <w:szCs w:val="28"/>
          <w:lang w:val="pt-BR"/>
        </w:rPr>
        <w:t>Trẻ hứng thú tham gia bài tập và trò chơi vận động.</w:t>
      </w:r>
      <w:r w:rsidRPr="009C4E4F">
        <w:rPr>
          <w:snapToGrid w:val="0"/>
          <w:color w:val="000000"/>
          <w:w w:val="0"/>
          <w:szCs w:val="28"/>
          <w:u w:color="000000"/>
          <w:bdr w:val="none" w:sz="0" w:space="0" w:color="000000"/>
          <w:shd w:val="clear" w:color="000000" w:fill="000000"/>
        </w:rPr>
        <w:t xml:space="preserve"> </w:t>
      </w:r>
    </w:p>
    <w:p w:rsidR="00071CD4" w:rsidRPr="007B0DB5" w:rsidRDefault="00071CD4" w:rsidP="003366EA">
      <w:pPr>
        <w:spacing w:line="264" w:lineRule="auto"/>
        <w:rPr>
          <w:b/>
          <w:szCs w:val="28"/>
        </w:rPr>
      </w:pPr>
      <w:r w:rsidRPr="007B0DB5">
        <w:rPr>
          <w:b/>
          <w:szCs w:val="28"/>
          <w:lang w:val="vi-VN"/>
        </w:rPr>
        <w:t>II</w:t>
      </w:r>
      <w:r w:rsidRPr="007B0DB5">
        <w:rPr>
          <w:b/>
          <w:szCs w:val="28"/>
        </w:rPr>
        <w:t>/</w:t>
      </w:r>
      <w:r w:rsidRPr="007B0DB5">
        <w:rPr>
          <w:b/>
          <w:szCs w:val="28"/>
          <w:lang w:val="vi-VN"/>
        </w:rPr>
        <w:t xml:space="preserve"> C</w:t>
      </w:r>
      <w:r w:rsidRPr="007B0DB5">
        <w:rPr>
          <w:b/>
          <w:szCs w:val="28"/>
        </w:rPr>
        <w:t>huẩn bị:</w:t>
      </w:r>
    </w:p>
    <w:p w:rsidR="00071CD4" w:rsidRPr="007B0DB5" w:rsidRDefault="00071CD4" w:rsidP="003366EA">
      <w:pPr>
        <w:spacing w:line="264" w:lineRule="auto"/>
        <w:rPr>
          <w:szCs w:val="28"/>
        </w:rPr>
      </w:pPr>
      <w:r w:rsidRPr="007B0DB5">
        <w:rPr>
          <w:szCs w:val="28"/>
        </w:rPr>
        <w:t>1/</w:t>
      </w:r>
      <w:r w:rsidRPr="007B0DB5">
        <w:rPr>
          <w:szCs w:val="28"/>
          <w:lang w:val="vi-VN"/>
        </w:rPr>
        <w:t xml:space="preserve"> Đồ dùng của </w:t>
      </w:r>
      <w:r w:rsidRPr="007B0DB5">
        <w:rPr>
          <w:szCs w:val="28"/>
        </w:rPr>
        <w:t>giáo viên và trẻ:</w:t>
      </w:r>
    </w:p>
    <w:p w:rsidR="00071CD4" w:rsidRPr="00573707" w:rsidRDefault="00071CD4" w:rsidP="003366EA">
      <w:pPr>
        <w:spacing w:line="264" w:lineRule="auto"/>
        <w:rPr>
          <w:szCs w:val="28"/>
          <w:lang w:val="vi-VN"/>
        </w:rPr>
      </w:pPr>
      <w:r>
        <w:rPr>
          <w:szCs w:val="28"/>
          <w:lang w:val="vi-VN"/>
        </w:rPr>
        <w:t>- Sân tập bằng phẳng</w:t>
      </w:r>
      <w:r w:rsidRPr="00573707">
        <w:rPr>
          <w:szCs w:val="28"/>
          <w:lang w:val="vi-VN"/>
        </w:rPr>
        <w:t>, sạch sẽ.</w:t>
      </w:r>
    </w:p>
    <w:p w:rsidR="00071CD4" w:rsidRDefault="00071CD4" w:rsidP="003366EA">
      <w:pPr>
        <w:spacing w:line="264" w:lineRule="auto"/>
        <w:rPr>
          <w:szCs w:val="28"/>
        </w:rPr>
      </w:pPr>
      <w:r w:rsidRPr="00573707">
        <w:rPr>
          <w:szCs w:val="28"/>
          <w:lang w:val="vi-VN"/>
        </w:rPr>
        <w:t>- Đầu đĩa, bài hát.</w:t>
      </w:r>
    </w:p>
    <w:p w:rsidR="00071CD4" w:rsidRDefault="00071CD4" w:rsidP="003366EA">
      <w:pPr>
        <w:spacing w:line="264" w:lineRule="auto"/>
      </w:pPr>
      <w:r w:rsidRPr="00573707">
        <w:rPr>
          <w:szCs w:val="28"/>
          <w:lang w:val="vi-VN"/>
        </w:rPr>
        <w:t xml:space="preserve">- </w:t>
      </w:r>
      <w:r>
        <w:t>Trang phục của cô và trẻ gọn gàng.</w:t>
      </w:r>
    </w:p>
    <w:p w:rsidR="00071CD4" w:rsidRDefault="00071CD4" w:rsidP="003366EA">
      <w:pPr>
        <w:spacing w:line="264" w:lineRule="auto"/>
      </w:pPr>
      <w:r>
        <w:t>- Chuẩn bị sơ đồ tập.</w:t>
      </w:r>
    </w:p>
    <w:p w:rsidR="00071CD4" w:rsidRPr="00455F65" w:rsidRDefault="00071CD4" w:rsidP="00455F65">
      <w:pPr>
        <w:spacing w:line="276" w:lineRule="auto"/>
        <w:rPr>
          <w:b/>
          <w:bCs/>
          <w:szCs w:val="28"/>
        </w:rPr>
      </w:pPr>
      <w:r>
        <w:t xml:space="preserve">- </w:t>
      </w:r>
      <w:r>
        <w:rPr>
          <w:szCs w:val="28"/>
          <w:lang w:val="pt-BR"/>
        </w:rPr>
        <w:t>Thảm đỏ</w:t>
      </w:r>
      <w:r w:rsidRPr="00455F65">
        <w:rPr>
          <w:bCs/>
          <w:szCs w:val="28"/>
        </w:rPr>
        <w:t>.</w:t>
      </w:r>
    </w:p>
    <w:p w:rsidR="00071CD4" w:rsidRPr="007B0DB5" w:rsidRDefault="00071CD4" w:rsidP="003366EA">
      <w:pPr>
        <w:spacing w:line="264" w:lineRule="auto"/>
        <w:rPr>
          <w:szCs w:val="28"/>
        </w:rPr>
      </w:pPr>
      <w:r>
        <w:rPr>
          <w:szCs w:val="28"/>
          <w:lang w:val="vi-VN"/>
        </w:rPr>
        <w:t>2</w:t>
      </w:r>
      <w:r>
        <w:rPr>
          <w:szCs w:val="28"/>
        </w:rPr>
        <w:t>/</w:t>
      </w:r>
      <w:r w:rsidRPr="007B0DB5">
        <w:rPr>
          <w:szCs w:val="28"/>
          <w:lang w:val="vi-VN"/>
        </w:rPr>
        <w:t xml:space="preserve"> Địa điểm tổ chức: </w:t>
      </w:r>
    </w:p>
    <w:p w:rsidR="00071CD4" w:rsidRDefault="00071CD4" w:rsidP="003366EA">
      <w:pPr>
        <w:spacing w:line="264" w:lineRule="auto"/>
        <w:rPr>
          <w:szCs w:val="28"/>
        </w:rPr>
      </w:pPr>
      <w:r>
        <w:rPr>
          <w:szCs w:val="28"/>
        </w:rPr>
        <w:t xml:space="preserve">- </w:t>
      </w:r>
      <w:r w:rsidRPr="00573707">
        <w:rPr>
          <w:szCs w:val="28"/>
          <w:lang w:val="vi-VN"/>
        </w:rPr>
        <w:t xml:space="preserve">Ngoài </w:t>
      </w:r>
      <w:r>
        <w:rPr>
          <w:szCs w:val="28"/>
        </w:rPr>
        <w:t>sân trường.</w:t>
      </w:r>
    </w:p>
    <w:p w:rsidR="00071CD4" w:rsidRPr="001A068C" w:rsidRDefault="00071CD4" w:rsidP="001A068C">
      <w:pPr>
        <w:spacing w:line="384" w:lineRule="auto"/>
        <w:rPr>
          <w:b/>
          <w:szCs w:val="28"/>
        </w:rPr>
      </w:pPr>
      <w:r w:rsidRPr="007B0DB5">
        <w:rPr>
          <w:b/>
          <w:szCs w:val="28"/>
          <w:lang w:val="vi-VN"/>
        </w:rPr>
        <w:t>III</w:t>
      </w:r>
      <w:r w:rsidRPr="007B0DB5">
        <w:rPr>
          <w:b/>
          <w:szCs w:val="28"/>
        </w:rPr>
        <w:t>/</w:t>
      </w:r>
      <w:r w:rsidRPr="007B0DB5">
        <w:rPr>
          <w:b/>
          <w:szCs w:val="28"/>
          <w:lang w:val="vi-VN"/>
        </w:rPr>
        <w:t xml:space="preserve"> T</w:t>
      </w:r>
      <w:r w:rsidRPr="007B0DB5">
        <w:rPr>
          <w:b/>
          <w:szCs w:val="28"/>
        </w:rPr>
        <w:t>ổ chức hoạt động: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21"/>
        <w:gridCol w:w="2835"/>
      </w:tblGrid>
      <w:tr w:rsidR="00071CD4" w:rsidRPr="00590F93" w:rsidTr="003366EA">
        <w:tc>
          <w:tcPr>
            <w:tcW w:w="6521" w:type="dxa"/>
          </w:tcPr>
          <w:p w:rsidR="00071CD4" w:rsidRPr="006241CF" w:rsidRDefault="00071CD4" w:rsidP="006241CF">
            <w:pPr>
              <w:spacing w:line="384" w:lineRule="auto"/>
              <w:jc w:val="center"/>
              <w:rPr>
                <w:b/>
                <w:szCs w:val="28"/>
              </w:rPr>
            </w:pPr>
            <w:r w:rsidRPr="006241CF">
              <w:rPr>
                <w:b/>
                <w:szCs w:val="28"/>
              </w:rPr>
              <w:t>Hướng dẫn của giáo viên</w:t>
            </w:r>
          </w:p>
        </w:tc>
        <w:tc>
          <w:tcPr>
            <w:tcW w:w="2835" w:type="dxa"/>
          </w:tcPr>
          <w:p w:rsidR="00071CD4" w:rsidRPr="006241CF" w:rsidRDefault="00071CD4" w:rsidP="006241CF">
            <w:pPr>
              <w:spacing w:line="384" w:lineRule="auto"/>
              <w:jc w:val="center"/>
              <w:rPr>
                <w:b/>
                <w:szCs w:val="28"/>
              </w:rPr>
            </w:pPr>
            <w:r w:rsidRPr="006241CF">
              <w:rPr>
                <w:b/>
                <w:szCs w:val="28"/>
              </w:rPr>
              <w:t>Hoạt động của trẻ</w:t>
            </w:r>
          </w:p>
        </w:tc>
      </w:tr>
      <w:tr w:rsidR="00071CD4" w:rsidRPr="00590F93" w:rsidTr="003366EA">
        <w:tc>
          <w:tcPr>
            <w:tcW w:w="6521" w:type="dxa"/>
          </w:tcPr>
          <w:p w:rsidR="00071CD4" w:rsidRDefault="00071CD4" w:rsidP="003366EA">
            <w:pPr>
              <w:spacing w:line="264" w:lineRule="auto"/>
              <w:jc w:val="both"/>
              <w:rPr>
                <w:b/>
                <w:szCs w:val="28"/>
              </w:rPr>
            </w:pPr>
            <w:r>
              <w:rPr>
                <w:b/>
                <w:szCs w:val="28"/>
              </w:rPr>
              <w:t>1 /</w:t>
            </w:r>
            <w:r w:rsidRPr="00590F93">
              <w:rPr>
                <w:b/>
                <w:szCs w:val="28"/>
              </w:rPr>
              <w:t>Ôn định tổ chức:</w:t>
            </w:r>
          </w:p>
          <w:p w:rsidR="00071CD4" w:rsidRPr="009C4E4F" w:rsidRDefault="00071CD4" w:rsidP="00455F65">
            <w:pPr>
              <w:spacing w:line="276" w:lineRule="auto"/>
              <w:jc w:val="both"/>
              <w:rPr>
                <w:szCs w:val="28"/>
              </w:rPr>
            </w:pPr>
            <w:r>
              <w:rPr>
                <w:szCs w:val="28"/>
              </w:rPr>
              <w:t>-</w:t>
            </w:r>
            <w:r w:rsidRPr="00485A82">
              <w:rPr>
                <w:szCs w:val="28"/>
              </w:rPr>
              <w:t xml:space="preserve"> </w:t>
            </w:r>
            <w:r w:rsidRPr="009C4E4F">
              <w:rPr>
                <w:szCs w:val="28"/>
              </w:rPr>
              <w:t>C</w:t>
            </w:r>
            <w:r>
              <w:rPr>
                <w:szCs w:val="28"/>
              </w:rPr>
              <w:t>ô và trẻ trò chuyện về chủ đề “Nghề nghiệp</w:t>
            </w:r>
            <w:r w:rsidRPr="009C4E4F">
              <w:rPr>
                <w:szCs w:val="28"/>
              </w:rPr>
              <w:t>”</w:t>
            </w:r>
          </w:p>
          <w:p w:rsidR="00071CD4" w:rsidRDefault="00071CD4" w:rsidP="00455F65">
            <w:pPr>
              <w:spacing w:line="276" w:lineRule="auto"/>
              <w:jc w:val="both"/>
              <w:rPr>
                <w:szCs w:val="28"/>
              </w:rPr>
            </w:pPr>
            <w:r w:rsidRPr="009C4E4F">
              <w:rPr>
                <w:szCs w:val="28"/>
              </w:rPr>
              <w:t>- Trong ngôi nhà thân yêu con sống cùng với ai?</w:t>
            </w:r>
          </w:p>
          <w:p w:rsidR="00071CD4" w:rsidRPr="009C4E4F" w:rsidRDefault="00071CD4" w:rsidP="00455F65">
            <w:pPr>
              <w:spacing w:line="276" w:lineRule="auto"/>
              <w:jc w:val="both"/>
              <w:rPr>
                <w:szCs w:val="28"/>
              </w:rPr>
            </w:pPr>
            <w:r w:rsidRPr="009C4E4F">
              <w:rPr>
                <w:szCs w:val="28"/>
              </w:rPr>
              <w:t>- Con có yêu ông bà cha mẹ của mình không?</w:t>
            </w:r>
          </w:p>
          <w:p w:rsidR="00071CD4" w:rsidRPr="009C4E4F" w:rsidRDefault="00071CD4" w:rsidP="00455F65">
            <w:pPr>
              <w:spacing w:line="276" w:lineRule="auto"/>
              <w:jc w:val="both"/>
              <w:rPr>
                <w:szCs w:val="28"/>
              </w:rPr>
            </w:pPr>
            <w:r w:rsidRPr="009C4E4F">
              <w:rPr>
                <w:szCs w:val="28"/>
              </w:rPr>
              <w:t>- Con thường làm gì giúp cho ông bà cha mẹ?</w:t>
            </w:r>
          </w:p>
          <w:p w:rsidR="00071CD4" w:rsidRPr="009C4E4F" w:rsidRDefault="00071CD4" w:rsidP="00455F65">
            <w:pPr>
              <w:spacing w:line="276" w:lineRule="auto"/>
              <w:jc w:val="both"/>
              <w:rPr>
                <w:szCs w:val="28"/>
              </w:rPr>
            </w:pPr>
            <w:r w:rsidRPr="009C4E4F">
              <w:rPr>
                <w:szCs w:val="28"/>
              </w:rPr>
              <w:t>- Cha mẹ luôn thương yêu các con, còn ông bà đã vất vả nhiều, cũng đã già rồi nên cần nhiều thời gian nghỉ ngơi, vì thế các con nên đặc biệt chú ý và quan tâm giúp đỡ ông bà nhiều hơn nữa nhé!</w:t>
            </w:r>
          </w:p>
          <w:p w:rsidR="00071CD4" w:rsidRPr="009C4E4F" w:rsidRDefault="00071CD4" w:rsidP="00455F65">
            <w:pPr>
              <w:spacing w:line="276" w:lineRule="auto"/>
              <w:jc w:val="both"/>
              <w:rPr>
                <w:szCs w:val="28"/>
              </w:rPr>
            </w:pPr>
            <w:r w:rsidRPr="009C4E4F">
              <w:rPr>
                <w:szCs w:val="28"/>
              </w:rPr>
              <w:t>- Và để cho cơ thể thêm khỏe mạnh để có thể giúp đỡ ông bà nhiều việc con cần làm gì?</w:t>
            </w:r>
          </w:p>
          <w:p w:rsidR="00071CD4" w:rsidRPr="006F5889" w:rsidRDefault="00071CD4" w:rsidP="003366EA">
            <w:pPr>
              <w:spacing w:line="264" w:lineRule="auto"/>
              <w:jc w:val="both"/>
              <w:rPr>
                <w:szCs w:val="28"/>
                <w:lang w:val="fr-FR"/>
              </w:rPr>
            </w:pPr>
            <w:r>
              <w:rPr>
                <w:b/>
                <w:szCs w:val="28"/>
              </w:rPr>
              <w:t xml:space="preserve">2/ </w:t>
            </w:r>
            <w:r w:rsidRPr="00590F93">
              <w:rPr>
                <w:b/>
                <w:szCs w:val="28"/>
              </w:rPr>
              <w:t>Giới thiệu bài:</w:t>
            </w:r>
          </w:p>
          <w:p w:rsidR="00071CD4" w:rsidRPr="00B174F6" w:rsidRDefault="00071CD4" w:rsidP="00455F65">
            <w:pPr>
              <w:spacing w:line="264" w:lineRule="auto"/>
              <w:ind w:right="34"/>
              <w:jc w:val="both"/>
              <w:rPr>
                <w:color w:val="333333"/>
              </w:rPr>
            </w:pPr>
            <w:r>
              <w:rPr>
                <w:szCs w:val="28"/>
              </w:rPr>
              <w:t>-</w:t>
            </w:r>
            <w:r w:rsidRPr="002144D8">
              <w:rPr>
                <w:color w:val="333333"/>
              </w:rPr>
              <w:t xml:space="preserve"> </w:t>
            </w:r>
            <w:r>
              <w:rPr>
                <w:color w:val="333333"/>
              </w:rPr>
              <w:t>Vậy hôm nay cô và các con sẽ cùng nhau tập làm những em bé trườn sao cho thật khéo nhé.</w:t>
            </w:r>
          </w:p>
          <w:p w:rsidR="00071CD4" w:rsidRPr="00590F93" w:rsidRDefault="00071CD4" w:rsidP="003366EA">
            <w:pPr>
              <w:spacing w:line="264" w:lineRule="auto"/>
              <w:rPr>
                <w:b/>
                <w:szCs w:val="28"/>
              </w:rPr>
            </w:pPr>
            <w:r>
              <w:rPr>
                <w:b/>
                <w:szCs w:val="28"/>
              </w:rPr>
              <w:t xml:space="preserve">3/ </w:t>
            </w:r>
            <w:r w:rsidRPr="00590F93">
              <w:rPr>
                <w:b/>
                <w:szCs w:val="28"/>
              </w:rPr>
              <w:t>Hướng dẫn:</w:t>
            </w:r>
          </w:p>
          <w:p w:rsidR="00071CD4" w:rsidRPr="00590F93" w:rsidRDefault="00071CD4" w:rsidP="003366EA">
            <w:pPr>
              <w:spacing w:line="264" w:lineRule="auto"/>
              <w:rPr>
                <w:b/>
                <w:i/>
                <w:szCs w:val="28"/>
              </w:rPr>
            </w:pPr>
            <w:r>
              <w:rPr>
                <w:b/>
                <w:i/>
                <w:szCs w:val="28"/>
              </w:rPr>
              <w:t>3.1.</w:t>
            </w:r>
            <w:r w:rsidRPr="00590F93">
              <w:rPr>
                <w:b/>
                <w:i/>
                <w:szCs w:val="28"/>
              </w:rPr>
              <w:t xml:space="preserve"> Hoạt động 1: </w:t>
            </w:r>
            <w:r w:rsidRPr="00A628C7">
              <w:rPr>
                <w:i/>
                <w:szCs w:val="28"/>
              </w:rPr>
              <w:t>Khởi động</w:t>
            </w:r>
            <w:r>
              <w:rPr>
                <w:i/>
                <w:szCs w:val="28"/>
              </w:rPr>
              <w:t>:</w:t>
            </w:r>
          </w:p>
          <w:p w:rsidR="00071CD4" w:rsidRPr="009C4E4F" w:rsidRDefault="00071CD4" w:rsidP="00455F65">
            <w:pPr>
              <w:spacing w:line="276" w:lineRule="auto"/>
              <w:jc w:val="both"/>
              <w:rPr>
                <w:szCs w:val="28"/>
              </w:rPr>
            </w:pPr>
            <w:r>
              <w:rPr>
                <w:szCs w:val="28"/>
              </w:rPr>
              <w:t>-</w:t>
            </w:r>
            <w:r w:rsidRPr="009C4E4F">
              <w:rPr>
                <w:szCs w:val="28"/>
              </w:rPr>
              <w:t xml:space="preserve"> Cho trẻ xếp thành 3 hàng dọc chuyển thành vòng tròn (kết hợp các kiểu đi: đi thường, đi nhanh, đi kiễng gót, đi khom lưng, chạy: Chạy nhanh, chạy chậm,theo nhạc bài “</w:t>
            </w:r>
            <w:r>
              <w:rPr>
                <w:szCs w:val="28"/>
              </w:rPr>
              <w:t>Cháu yêu cô chú công nhân</w:t>
            </w:r>
            <w:r w:rsidRPr="009C4E4F">
              <w:rPr>
                <w:szCs w:val="28"/>
              </w:rPr>
              <w:t xml:space="preserve">”) rồi di chuyển thành 3 hàng ngang dãn cách đều. </w:t>
            </w:r>
          </w:p>
          <w:p w:rsidR="00071CD4" w:rsidRPr="00B174F6" w:rsidRDefault="00071CD4" w:rsidP="003366EA">
            <w:pPr>
              <w:spacing w:line="264" w:lineRule="auto"/>
              <w:jc w:val="both"/>
              <w:rPr>
                <w:b/>
              </w:rPr>
            </w:pPr>
            <w:r>
              <w:rPr>
                <w:b/>
                <w:i/>
                <w:szCs w:val="28"/>
              </w:rPr>
              <w:t xml:space="preserve">3.2. </w:t>
            </w:r>
            <w:r w:rsidRPr="00590F93">
              <w:rPr>
                <w:b/>
                <w:i/>
                <w:szCs w:val="28"/>
              </w:rPr>
              <w:t>Hoạt động2:</w:t>
            </w:r>
            <w:r>
              <w:rPr>
                <w:b/>
                <w:i/>
                <w:szCs w:val="28"/>
              </w:rPr>
              <w:t xml:space="preserve"> </w:t>
            </w:r>
            <w:r w:rsidRPr="00B174F6">
              <w:rPr>
                <w:i/>
                <w:szCs w:val="28"/>
              </w:rPr>
              <w:t>Trọng động:</w:t>
            </w:r>
            <w:r>
              <w:rPr>
                <w:b/>
                <w:szCs w:val="28"/>
              </w:rPr>
              <w:t xml:space="preserve"> </w:t>
            </w:r>
          </w:p>
          <w:p w:rsidR="00071CD4" w:rsidRPr="00A628C7" w:rsidRDefault="00071CD4" w:rsidP="003366EA">
            <w:pPr>
              <w:spacing w:line="264" w:lineRule="auto"/>
              <w:rPr>
                <w:szCs w:val="28"/>
              </w:rPr>
            </w:pPr>
            <w:r>
              <w:rPr>
                <w:szCs w:val="28"/>
              </w:rPr>
              <w:t>a/</w:t>
            </w:r>
            <w:r w:rsidRPr="00A628C7">
              <w:rPr>
                <w:szCs w:val="28"/>
              </w:rPr>
              <w:t xml:space="preserve"> Bài tập phát triển chung:</w:t>
            </w:r>
          </w:p>
          <w:p w:rsidR="00071CD4" w:rsidRPr="00455F65" w:rsidRDefault="00071CD4" w:rsidP="00455F65">
            <w:pPr>
              <w:spacing w:line="288" w:lineRule="auto"/>
              <w:ind w:left="-108"/>
              <w:rPr>
                <w:szCs w:val="28"/>
                <w:lang w:val="nl-NL"/>
              </w:rPr>
            </w:pPr>
            <w:r>
              <w:rPr>
                <w:lang w:val="nl-NL"/>
              </w:rPr>
              <w:t xml:space="preserve">  - ĐT: Tay-Vai:  </w:t>
            </w:r>
            <w:r w:rsidRPr="00CA3E67">
              <w:rPr>
                <w:szCs w:val="28"/>
                <w:lang w:val="nl-NL"/>
              </w:rPr>
              <w:t>Đưa 2 tay lên cao, ra phía trước, sau, sang 2 bên</w:t>
            </w:r>
            <w:r>
              <w:rPr>
                <w:szCs w:val="28"/>
                <w:lang w:val="nl-NL"/>
              </w:rPr>
              <w:t>:</w:t>
            </w:r>
          </w:p>
          <w:p w:rsidR="00071CD4" w:rsidRDefault="00071CD4" w:rsidP="00455F65">
            <w:pPr>
              <w:spacing w:line="264" w:lineRule="auto"/>
              <w:jc w:val="center"/>
              <w:rPr>
                <w:lang w:val="nl-NL"/>
              </w:rPr>
            </w:pPr>
            <w:r>
              <w:rPr>
                <w:lang w:val="nl-NL"/>
              </w:rPr>
              <w:t>(Trẻ tập 3 x 8 nhịp)</w:t>
            </w:r>
          </w:p>
          <w:p w:rsidR="00071CD4" w:rsidRDefault="00071CD4" w:rsidP="00455F65">
            <w:pPr>
              <w:spacing w:line="264" w:lineRule="auto"/>
              <w:rPr>
                <w:lang w:val="nl-NL"/>
              </w:rPr>
            </w:pPr>
            <w:r w:rsidRPr="00134F80">
              <w:rPr>
                <w:lang w:val="nl-NL"/>
              </w:rPr>
              <w:t>-</w:t>
            </w:r>
            <w:r>
              <w:rPr>
                <w:lang w:val="nl-NL"/>
              </w:rPr>
              <w:t xml:space="preserve"> ĐT: </w:t>
            </w:r>
            <w:r w:rsidRPr="00134F80">
              <w:rPr>
                <w:lang w:val="nl-NL"/>
              </w:rPr>
              <w:t>Bụng</w:t>
            </w:r>
            <w:r>
              <w:rPr>
                <w:lang w:val="nl-NL"/>
              </w:rPr>
              <w:t xml:space="preserve"> - lườn</w:t>
            </w:r>
            <w:r w:rsidRPr="00134F80">
              <w:rPr>
                <w:lang w:val="nl-NL"/>
              </w:rPr>
              <w:t>:</w:t>
            </w:r>
            <w:r w:rsidRPr="00CA3E67">
              <w:rPr>
                <w:szCs w:val="28"/>
                <w:lang w:val="nl-NL"/>
              </w:rPr>
              <w:t xml:space="preserve"> Đứng quay người sanhg hai bên</w:t>
            </w:r>
            <w:r w:rsidRPr="00134F80">
              <w:rPr>
                <w:lang w:val="nl-NL"/>
              </w:rPr>
              <w:t>.</w:t>
            </w:r>
          </w:p>
          <w:p w:rsidR="00071CD4" w:rsidRPr="00134F80" w:rsidRDefault="00071CD4" w:rsidP="003366EA">
            <w:pPr>
              <w:spacing w:line="264" w:lineRule="auto"/>
              <w:jc w:val="center"/>
              <w:rPr>
                <w:lang w:val="nl-NL"/>
              </w:rPr>
            </w:pPr>
            <w:r>
              <w:rPr>
                <w:lang w:val="nl-NL"/>
              </w:rPr>
              <w:t>(Trẻ tập 2 x 8 nhịp)</w:t>
            </w:r>
          </w:p>
          <w:p w:rsidR="00071CD4" w:rsidRPr="00455F65" w:rsidRDefault="00071CD4" w:rsidP="00455F65">
            <w:pPr>
              <w:spacing w:line="288" w:lineRule="auto"/>
              <w:ind w:left="-108"/>
              <w:rPr>
                <w:szCs w:val="28"/>
                <w:lang w:val="nl-NL"/>
              </w:rPr>
            </w:pPr>
            <w:r>
              <w:rPr>
                <w:lang w:val="nb-NO"/>
              </w:rPr>
              <w:t xml:space="preserve">  </w:t>
            </w:r>
            <w:r w:rsidRPr="00134F80">
              <w:rPr>
                <w:lang w:val="nb-NO"/>
              </w:rPr>
              <w:t xml:space="preserve">- </w:t>
            </w:r>
            <w:r>
              <w:rPr>
                <w:lang w:val="nl-NL"/>
              </w:rPr>
              <w:t xml:space="preserve">ĐT: </w:t>
            </w:r>
            <w:r w:rsidRPr="00134F80">
              <w:rPr>
                <w:lang w:val="nb-NO"/>
              </w:rPr>
              <w:t xml:space="preserve">Chân: </w:t>
            </w:r>
            <w:r>
              <w:rPr>
                <w:szCs w:val="28"/>
                <w:lang w:val="nl-NL"/>
              </w:rPr>
              <w:t>Ngồi khụy gối:</w:t>
            </w:r>
          </w:p>
          <w:p w:rsidR="00071CD4" w:rsidRPr="000D4D9B" w:rsidRDefault="00071CD4" w:rsidP="003366EA">
            <w:pPr>
              <w:spacing w:line="264" w:lineRule="auto"/>
              <w:jc w:val="center"/>
              <w:rPr>
                <w:lang w:val="nl-NL"/>
              </w:rPr>
            </w:pPr>
            <w:r>
              <w:rPr>
                <w:lang w:val="nl-NL"/>
              </w:rPr>
              <w:t>(Trẻ tập 3 x 8 nhịp)</w:t>
            </w:r>
          </w:p>
          <w:p w:rsidR="00071CD4" w:rsidRPr="00455F65" w:rsidRDefault="00071CD4" w:rsidP="00455F65">
            <w:pPr>
              <w:spacing w:line="288" w:lineRule="auto"/>
              <w:ind w:left="-108"/>
              <w:rPr>
                <w:szCs w:val="28"/>
                <w:lang w:val="nl-NL"/>
              </w:rPr>
            </w:pPr>
            <w:r>
              <w:rPr>
                <w:lang w:val="nb-NO"/>
              </w:rPr>
              <w:t xml:space="preserve">  -</w:t>
            </w:r>
            <w:r>
              <w:rPr>
                <w:lang w:val="nl-NL"/>
              </w:rPr>
              <w:t xml:space="preserve"> ĐT: </w:t>
            </w:r>
            <w:r>
              <w:rPr>
                <w:lang w:val="nb-NO"/>
              </w:rPr>
              <w:t xml:space="preserve">Bật: </w:t>
            </w:r>
            <w:r w:rsidRPr="00CA3E67">
              <w:rPr>
                <w:szCs w:val="28"/>
                <w:lang w:val="nl-NL"/>
              </w:rPr>
              <w:t>Bật chụm tách chân</w:t>
            </w:r>
            <w:r>
              <w:rPr>
                <w:szCs w:val="28"/>
                <w:lang w:val="nl-NL"/>
              </w:rPr>
              <w:t>:</w:t>
            </w:r>
          </w:p>
          <w:p w:rsidR="00071CD4" w:rsidRPr="00A72632" w:rsidRDefault="00071CD4" w:rsidP="003366EA">
            <w:pPr>
              <w:spacing w:line="264" w:lineRule="auto"/>
              <w:jc w:val="center"/>
              <w:rPr>
                <w:lang w:val="nl-NL"/>
              </w:rPr>
            </w:pPr>
            <w:r>
              <w:rPr>
                <w:lang w:val="nl-NL"/>
              </w:rPr>
              <w:t>(Trẻ tập 4 x 8 nhịp)</w:t>
            </w:r>
          </w:p>
          <w:p w:rsidR="00071CD4" w:rsidRPr="00B174F6" w:rsidRDefault="00071CD4" w:rsidP="003366EA">
            <w:pPr>
              <w:spacing w:line="264" w:lineRule="auto"/>
              <w:jc w:val="both"/>
            </w:pPr>
            <w:r w:rsidRPr="00F01FFF">
              <w:t>- Chuyển đội hình 2 hàng ngang quay mặt vào nhau.</w:t>
            </w:r>
          </w:p>
          <w:p w:rsidR="00071CD4" w:rsidRDefault="00071CD4" w:rsidP="003366EA">
            <w:pPr>
              <w:spacing w:line="264" w:lineRule="auto"/>
              <w:rPr>
                <w:szCs w:val="28"/>
              </w:rPr>
            </w:pPr>
            <w:r>
              <w:rPr>
                <w:szCs w:val="28"/>
              </w:rPr>
              <w:t xml:space="preserve">+ </w:t>
            </w:r>
            <w:r w:rsidRPr="00590F93">
              <w:rPr>
                <w:szCs w:val="28"/>
              </w:rPr>
              <w:t>Khi trẻ tập cô chú ý quan sát động viên và sửa sai cho trẻ.</w:t>
            </w:r>
          </w:p>
          <w:p w:rsidR="00071CD4" w:rsidRPr="00B174F6" w:rsidRDefault="00071CD4" w:rsidP="00455F65">
            <w:pPr>
              <w:spacing w:line="264" w:lineRule="auto"/>
              <w:ind w:right="34"/>
              <w:jc w:val="both"/>
              <w:rPr>
                <w:color w:val="333333"/>
              </w:rPr>
            </w:pPr>
            <w:r>
              <w:rPr>
                <w:szCs w:val="28"/>
              </w:rPr>
              <w:t>b/</w:t>
            </w:r>
            <w:r w:rsidRPr="00A628C7">
              <w:rPr>
                <w:szCs w:val="28"/>
              </w:rPr>
              <w:t xml:space="preserve"> Vận động cơ bản:</w:t>
            </w:r>
            <w:r>
              <w:rPr>
                <w:szCs w:val="28"/>
              </w:rPr>
              <w:t xml:space="preserve"> </w:t>
            </w:r>
            <w:r>
              <w:rPr>
                <w:color w:val="333333"/>
                <w:bdr w:val="none" w:sz="0" w:space="0" w:color="auto" w:frame="1"/>
              </w:rPr>
              <w:t>Tập “</w:t>
            </w:r>
            <w:r w:rsidRPr="002167AE">
              <w:rPr>
                <w:lang w:val="nl-NL"/>
              </w:rPr>
              <w:t>Trườ</w:t>
            </w:r>
            <w:r>
              <w:rPr>
                <w:lang w:val="nl-NL"/>
              </w:rPr>
              <w:t xml:space="preserve">n </w:t>
            </w:r>
            <w:r w:rsidRPr="002167AE">
              <w:rPr>
                <w:lang w:val="nl-NL"/>
              </w:rPr>
              <w:t>theo hướng thẳng</w:t>
            </w:r>
            <w:r w:rsidRPr="00B174F6">
              <w:rPr>
                <w:color w:val="333333"/>
                <w:bdr w:val="none" w:sz="0" w:space="0" w:color="auto" w:frame="1"/>
              </w:rPr>
              <w:t>”.</w:t>
            </w:r>
            <w:r w:rsidRPr="00B174F6">
              <w:t xml:space="preserve"> </w:t>
            </w:r>
          </w:p>
          <w:p w:rsidR="00071CD4" w:rsidRPr="009C4E4F" w:rsidRDefault="00071CD4" w:rsidP="00455F65">
            <w:pPr>
              <w:spacing w:line="276" w:lineRule="auto"/>
              <w:jc w:val="both"/>
              <w:rPr>
                <w:szCs w:val="28"/>
              </w:rPr>
            </w:pPr>
            <w:r w:rsidRPr="009C4E4F">
              <w:rPr>
                <w:szCs w:val="28"/>
              </w:rPr>
              <w:t>- Trẻ điểm số tách hàng thành 2 hàng ngang đối diện nhau:</w:t>
            </w:r>
          </w:p>
          <w:p w:rsidR="00071CD4" w:rsidRPr="009C4E4F" w:rsidRDefault="00071CD4" w:rsidP="00455F65">
            <w:pPr>
              <w:spacing w:line="276" w:lineRule="auto"/>
              <w:jc w:val="both"/>
              <w:rPr>
                <w:szCs w:val="28"/>
              </w:rPr>
            </w:pPr>
            <w:r w:rsidRPr="009C4E4F">
              <w:rPr>
                <w:szCs w:val="28"/>
              </w:rPr>
              <w:t>- Nh</w:t>
            </w:r>
            <w:r>
              <w:rPr>
                <w:szCs w:val="28"/>
              </w:rPr>
              <w:t>ìn xem trước mặt các con có gì?</w:t>
            </w:r>
          </w:p>
          <w:p w:rsidR="00071CD4" w:rsidRDefault="00071CD4" w:rsidP="00455F65">
            <w:pPr>
              <w:spacing w:line="276" w:lineRule="auto"/>
              <w:jc w:val="both"/>
              <w:rPr>
                <w:szCs w:val="28"/>
              </w:rPr>
            </w:pPr>
            <w:r>
              <w:rPr>
                <w:szCs w:val="28"/>
              </w:rPr>
              <w:t>- Các con ơi hôm nay cô có hai đường thẳng mà cô đã chuẩn bị rồi theo các con thì hai đường thẳng này để làm gì?</w:t>
            </w:r>
          </w:p>
          <w:p w:rsidR="00071CD4" w:rsidRDefault="00071CD4" w:rsidP="00455F65">
            <w:pPr>
              <w:spacing w:line="276" w:lineRule="auto"/>
              <w:jc w:val="both"/>
              <w:rPr>
                <w:szCs w:val="28"/>
              </w:rPr>
            </w:pPr>
            <w:r>
              <w:rPr>
                <w:szCs w:val="28"/>
              </w:rPr>
              <w:t>- Cô cho trẻ thực hiện theo ý thích của trẻ, hỏi trẻ con đang làm gì?</w:t>
            </w:r>
          </w:p>
          <w:p w:rsidR="00071CD4" w:rsidRPr="00716386" w:rsidRDefault="00071CD4" w:rsidP="00455F65">
            <w:pPr>
              <w:spacing w:line="276" w:lineRule="auto"/>
              <w:jc w:val="both"/>
              <w:rPr>
                <w:lang w:val="it-IT"/>
              </w:rPr>
            </w:pPr>
            <w:r>
              <w:rPr>
                <w:szCs w:val="28"/>
              </w:rPr>
              <w:t>- À cô thấy lớp mình mỗi bạn một cách vận động khác nhau, nhưng hôm nay cô giới thiệu với các con một bài vận động mới đó là bài tập:</w:t>
            </w:r>
            <w:r>
              <w:rPr>
                <w:color w:val="333333"/>
                <w:bdr w:val="none" w:sz="0" w:space="0" w:color="auto" w:frame="1"/>
              </w:rPr>
              <w:t>“</w:t>
            </w:r>
            <w:r w:rsidRPr="002167AE">
              <w:rPr>
                <w:lang w:val="nl-NL"/>
              </w:rPr>
              <w:t>Trườ</w:t>
            </w:r>
            <w:r>
              <w:rPr>
                <w:lang w:val="nl-NL"/>
              </w:rPr>
              <w:t xml:space="preserve">n </w:t>
            </w:r>
            <w:r w:rsidRPr="002167AE">
              <w:rPr>
                <w:lang w:val="nl-NL"/>
              </w:rPr>
              <w:t>theo hướng thẳng</w:t>
            </w:r>
            <w:r w:rsidRPr="00B174F6">
              <w:rPr>
                <w:color w:val="333333"/>
                <w:bdr w:val="none" w:sz="0" w:space="0" w:color="auto" w:frame="1"/>
              </w:rPr>
              <w:t>”.</w:t>
            </w:r>
          </w:p>
          <w:p w:rsidR="00071CD4" w:rsidRDefault="00071CD4" w:rsidP="00455F65">
            <w:pPr>
              <w:spacing w:line="276" w:lineRule="auto"/>
              <w:jc w:val="both"/>
              <w:rPr>
                <w:szCs w:val="28"/>
              </w:rPr>
            </w:pPr>
            <w:r>
              <w:rPr>
                <w:szCs w:val="28"/>
              </w:rPr>
              <w:t>* Cô tập mẫu:</w:t>
            </w:r>
          </w:p>
          <w:p w:rsidR="00071CD4" w:rsidRPr="009C4E4F" w:rsidRDefault="00071CD4" w:rsidP="00455F65">
            <w:pPr>
              <w:spacing w:line="276" w:lineRule="auto"/>
              <w:jc w:val="both"/>
              <w:rPr>
                <w:szCs w:val="28"/>
              </w:rPr>
            </w:pPr>
            <w:r>
              <w:rPr>
                <w:szCs w:val="28"/>
              </w:rPr>
              <w:t xml:space="preserve">- </w:t>
            </w:r>
            <w:r w:rsidRPr="009C4E4F">
              <w:rPr>
                <w:szCs w:val="28"/>
              </w:rPr>
              <w:t xml:space="preserve">Cô thực hiện mẩu </w:t>
            </w:r>
            <w:r>
              <w:rPr>
                <w:szCs w:val="28"/>
              </w:rPr>
              <w:t>lần 1:</w:t>
            </w:r>
            <w:r w:rsidRPr="009C4E4F">
              <w:rPr>
                <w:szCs w:val="28"/>
              </w:rPr>
              <w:t xml:space="preserve"> không phân tích động tác</w:t>
            </w:r>
            <w:r>
              <w:rPr>
                <w:szCs w:val="28"/>
              </w:rPr>
              <w:t>.</w:t>
            </w:r>
          </w:p>
          <w:p w:rsidR="00071CD4" w:rsidRPr="009C4E4F" w:rsidRDefault="00071CD4" w:rsidP="00455F65">
            <w:pPr>
              <w:spacing w:line="276" w:lineRule="auto"/>
              <w:jc w:val="both"/>
              <w:rPr>
                <w:szCs w:val="28"/>
              </w:rPr>
            </w:pPr>
            <w:r w:rsidRPr="009C4E4F">
              <w:rPr>
                <w:szCs w:val="28"/>
              </w:rPr>
              <w:t>- Cô làm mẫu lần 2</w:t>
            </w:r>
            <w:r>
              <w:rPr>
                <w:szCs w:val="28"/>
              </w:rPr>
              <w:t>:</w:t>
            </w:r>
            <w:r w:rsidRPr="009C4E4F">
              <w:rPr>
                <w:szCs w:val="28"/>
              </w:rPr>
              <w:t xml:space="preserve"> kết hợp phân tích động tác:</w:t>
            </w:r>
          </w:p>
          <w:p w:rsidR="00071CD4" w:rsidRPr="008138DD" w:rsidRDefault="00071CD4" w:rsidP="00455F65">
            <w:pPr>
              <w:spacing w:line="276" w:lineRule="auto"/>
              <w:jc w:val="both"/>
              <w:rPr>
                <w:szCs w:val="28"/>
              </w:rPr>
            </w:pPr>
            <w:r w:rsidRPr="009C4E4F">
              <w:rPr>
                <w:szCs w:val="28"/>
              </w:rPr>
              <w:t xml:space="preserve">+ Tư thế chuẩn bị: </w:t>
            </w:r>
            <w:r>
              <w:rPr>
                <w:szCs w:val="28"/>
              </w:rPr>
              <w:t>nằm sát mặt đất.</w:t>
            </w:r>
          </w:p>
          <w:p w:rsidR="00071CD4" w:rsidRPr="000153E0" w:rsidRDefault="00071CD4" w:rsidP="00455F65">
            <w:pPr>
              <w:spacing w:line="276" w:lineRule="auto"/>
              <w:jc w:val="both"/>
              <w:rPr>
                <w:szCs w:val="28"/>
              </w:rPr>
            </w:pPr>
            <w:r>
              <w:rPr>
                <w:szCs w:val="28"/>
              </w:rPr>
              <w:t>1. Đưa bàn tay và bàn chân chạm đất.</w:t>
            </w:r>
          </w:p>
          <w:p w:rsidR="00071CD4" w:rsidRPr="000153E0" w:rsidRDefault="00071CD4" w:rsidP="00455F65">
            <w:pPr>
              <w:spacing w:line="276" w:lineRule="auto"/>
              <w:jc w:val="both"/>
              <w:rPr>
                <w:szCs w:val="28"/>
              </w:rPr>
            </w:pPr>
            <w:r>
              <w:rPr>
                <w:szCs w:val="28"/>
              </w:rPr>
              <w:t>2. Mông và lưng thẳng cong lên.</w:t>
            </w:r>
          </w:p>
          <w:p w:rsidR="00071CD4" w:rsidRDefault="00071CD4" w:rsidP="00455F65">
            <w:pPr>
              <w:spacing w:line="276" w:lineRule="auto"/>
              <w:jc w:val="both"/>
              <w:rPr>
                <w:szCs w:val="28"/>
              </w:rPr>
            </w:pPr>
            <w:r w:rsidRPr="009C4E4F">
              <w:rPr>
                <w:szCs w:val="28"/>
              </w:rPr>
              <w:t xml:space="preserve">3. Khi có hiệu lệnh </w:t>
            </w:r>
            <w:r>
              <w:rPr>
                <w:szCs w:val="28"/>
              </w:rPr>
              <w:t>thì tay đi trước chân tườn về phía trước, cứ thế trườn cho hết đường.</w:t>
            </w:r>
          </w:p>
          <w:p w:rsidR="00071CD4" w:rsidRPr="000153E0" w:rsidRDefault="00071CD4" w:rsidP="00455F65">
            <w:pPr>
              <w:spacing w:line="276" w:lineRule="auto"/>
              <w:jc w:val="both"/>
              <w:rPr>
                <w:szCs w:val="28"/>
              </w:rPr>
            </w:pPr>
            <w:r>
              <w:rPr>
                <w:szCs w:val="28"/>
              </w:rPr>
              <w:t>- Cô mời 2 trẻ lên tập mẫu cho cả lớp quan sát.</w:t>
            </w:r>
          </w:p>
          <w:p w:rsidR="00071CD4" w:rsidRDefault="00071CD4" w:rsidP="00455F65">
            <w:pPr>
              <w:spacing w:line="276" w:lineRule="auto"/>
              <w:jc w:val="both"/>
              <w:rPr>
                <w:szCs w:val="28"/>
              </w:rPr>
            </w:pPr>
            <w:r>
              <w:rPr>
                <w:szCs w:val="28"/>
              </w:rPr>
              <w:t>* Trẻ thực hiện:</w:t>
            </w:r>
          </w:p>
          <w:p w:rsidR="00071CD4" w:rsidRPr="009C4E4F" w:rsidRDefault="00071CD4" w:rsidP="00455F65">
            <w:pPr>
              <w:spacing w:line="276" w:lineRule="auto"/>
              <w:jc w:val="both"/>
              <w:rPr>
                <w:szCs w:val="28"/>
              </w:rPr>
            </w:pPr>
            <w:r w:rsidRPr="009C4E4F">
              <w:rPr>
                <w:szCs w:val="28"/>
              </w:rPr>
              <w:t>- Lần 1: Cho lần lư</w:t>
            </w:r>
            <w:r>
              <w:rPr>
                <w:szCs w:val="28"/>
              </w:rPr>
              <w:t>ợt cả lớp thực hiện (mỗi lần 2 trẻ)</w:t>
            </w:r>
          </w:p>
          <w:p w:rsidR="00071CD4" w:rsidRPr="009C4E4F" w:rsidRDefault="00071CD4" w:rsidP="00455F65">
            <w:pPr>
              <w:spacing w:line="276" w:lineRule="auto"/>
              <w:jc w:val="both"/>
              <w:rPr>
                <w:szCs w:val="28"/>
              </w:rPr>
            </w:pPr>
            <w:r w:rsidRPr="009C4E4F">
              <w:rPr>
                <w:szCs w:val="28"/>
              </w:rPr>
              <w:t>- Lần 2: Tiếp tục cho cả lớp thực hiện</w:t>
            </w:r>
            <w:r>
              <w:rPr>
                <w:szCs w:val="28"/>
              </w:rPr>
              <w:t xml:space="preserve"> (m</w:t>
            </w:r>
            <w:r w:rsidRPr="009C4E4F">
              <w:rPr>
                <w:szCs w:val="28"/>
              </w:rPr>
              <w:t>ỗi lần 2 trẻ)</w:t>
            </w:r>
          </w:p>
          <w:p w:rsidR="00071CD4" w:rsidRPr="009C4E4F" w:rsidRDefault="00071CD4" w:rsidP="00455F65">
            <w:pPr>
              <w:spacing w:line="276" w:lineRule="auto"/>
              <w:jc w:val="both"/>
              <w:rPr>
                <w:szCs w:val="28"/>
              </w:rPr>
            </w:pPr>
            <w:r w:rsidRPr="009C4E4F">
              <w:rPr>
                <w:szCs w:val="28"/>
              </w:rPr>
              <w:t>- Cô chú ý sửa sai k</w:t>
            </w:r>
            <w:r>
              <w:rPr>
                <w:szCs w:val="28"/>
              </w:rPr>
              <w:t>ịp thời và động viên khích lệ trẻ.</w:t>
            </w:r>
          </w:p>
          <w:p w:rsidR="00071CD4" w:rsidRPr="009C4E4F" w:rsidRDefault="00071CD4" w:rsidP="00455F65">
            <w:pPr>
              <w:spacing w:line="276" w:lineRule="auto"/>
              <w:jc w:val="both"/>
              <w:rPr>
                <w:szCs w:val="28"/>
              </w:rPr>
            </w:pPr>
            <w:r w:rsidRPr="009C4E4F">
              <w:rPr>
                <w:i/>
                <w:szCs w:val="28"/>
              </w:rPr>
              <w:t>* Củng cố:</w:t>
            </w:r>
            <w:r w:rsidRPr="009C4E4F">
              <w:rPr>
                <w:szCs w:val="28"/>
              </w:rPr>
              <w:t xml:space="preserve"> Các con vừa thực hiện bài tập gì?</w:t>
            </w:r>
          </w:p>
          <w:p w:rsidR="00071CD4" w:rsidRPr="009C4E4F" w:rsidRDefault="00071CD4" w:rsidP="00455F65">
            <w:pPr>
              <w:spacing w:line="276" w:lineRule="auto"/>
              <w:jc w:val="both"/>
              <w:rPr>
                <w:szCs w:val="28"/>
              </w:rPr>
            </w:pPr>
            <w:r w:rsidRPr="009C4E4F">
              <w:rPr>
                <w:szCs w:val="28"/>
              </w:rPr>
              <w:t>- Bạn nào giỏi lên thực hiện lại bài tập cho cô và các bạn cùng xem.</w:t>
            </w:r>
          </w:p>
          <w:p w:rsidR="00071CD4" w:rsidRPr="009C4E4F" w:rsidRDefault="00071CD4" w:rsidP="00455F65">
            <w:pPr>
              <w:spacing w:line="276" w:lineRule="auto"/>
              <w:jc w:val="both"/>
              <w:rPr>
                <w:szCs w:val="28"/>
              </w:rPr>
            </w:pPr>
            <w:r w:rsidRPr="009C4E4F">
              <w:rPr>
                <w:szCs w:val="28"/>
              </w:rPr>
              <w:t>- Cô mời 2 trẻ khá lên thực hiện</w:t>
            </w:r>
            <w:r>
              <w:rPr>
                <w:szCs w:val="28"/>
              </w:rPr>
              <w:t>.</w:t>
            </w:r>
          </w:p>
          <w:p w:rsidR="00071CD4" w:rsidRPr="009C4E4F" w:rsidRDefault="00071CD4" w:rsidP="00455F65">
            <w:pPr>
              <w:spacing w:line="276" w:lineRule="auto"/>
              <w:jc w:val="both"/>
              <w:rPr>
                <w:szCs w:val="28"/>
              </w:rPr>
            </w:pPr>
            <w:r>
              <w:rPr>
                <w:szCs w:val="28"/>
              </w:rPr>
              <w:t xml:space="preserve">- Cô động viên, khích lệ </w:t>
            </w:r>
            <w:r w:rsidRPr="009C4E4F">
              <w:rPr>
                <w:szCs w:val="28"/>
              </w:rPr>
              <w:t>trẻ.</w:t>
            </w:r>
          </w:p>
          <w:p w:rsidR="00071CD4" w:rsidRPr="00E217BB" w:rsidRDefault="00071CD4" w:rsidP="00E217BB">
            <w:pPr>
              <w:spacing w:line="276" w:lineRule="auto"/>
              <w:jc w:val="both"/>
              <w:rPr>
                <w:szCs w:val="28"/>
              </w:rPr>
            </w:pPr>
            <w:r>
              <w:rPr>
                <w:szCs w:val="28"/>
              </w:rPr>
              <w:t>c/</w:t>
            </w:r>
            <w:r w:rsidRPr="00590F93">
              <w:rPr>
                <w:b/>
                <w:szCs w:val="28"/>
              </w:rPr>
              <w:t xml:space="preserve"> </w:t>
            </w:r>
            <w:r w:rsidRPr="00A628C7">
              <w:rPr>
                <w:szCs w:val="28"/>
              </w:rPr>
              <w:t>Trò chơi:</w:t>
            </w:r>
            <w:r w:rsidRPr="00590F93">
              <w:rPr>
                <w:b/>
                <w:szCs w:val="28"/>
              </w:rPr>
              <w:t xml:space="preserve"> </w:t>
            </w:r>
            <w:r w:rsidRPr="009C4E4F">
              <w:rPr>
                <w:szCs w:val="28"/>
              </w:rPr>
              <w:t>“</w:t>
            </w:r>
            <w:r w:rsidRPr="00A87DAF">
              <w:rPr>
                <w:szCs w:val="28"/>
              </w:rPr>
              <w:t>Trườn lấy gạch về nhà”</w:t>
            </w:r>
            <w:r>
              <w:rPr>
                <w:szCs w:val="28"/>
              </w:rPr>
              <w:t>.</w:t>
            </w:r>
          </w:p>
          <w:p w:rsidR="00071CD4" w:rsidRPr="00A87DAF" w:rsidRDefault="00071CD4" w:rsidP="00A87DAF">
            <w:pPr>
              <w:spacing w:line="276" w:lineRule="auto"/>
              <w:jc w:val="both"/>
              <w:rPr>
                <w:szCs w:val="28"/>
              </w:rPr>
            </w:pPr>
            <w:r>
              <w:rPr>
                <w:color w:val="333333"/>
              </w:rPr>
              <w:t xml:space="preserve">- </w:t>
            </w:r>
            <w:r w:rsidRPr="009C4E4F">
              <w:rPr>
                <w:szCs w:val="28"/>
              </w:rPr>
              <w:t>Tiếp theo cô sẻ cho các con chơi một trò chơi các con có thích không? À, đó là trò chơi</w:t>
            </w:r>
            <w:r>
              <w:rPr>
                <w:szCs w:val="28"/>
              </w:rPr>
              <w:t>:</w:t>
            </w:r>
            <w:r w:rsidRPr="009C4E4F">
              <w:rPr>
                <w:szCs w:val="28"/>
              </w:rPr>
              <w:t xml:space="preserve"> “</w:t>
            </w:r>
            <w:r w:rsidRPr="00A87DAF">
              <w:rPr>
                <w:szCs w:val="28"/>
              </w:rPr>
              <w:t>Trườn lấy gạch về nhà”</w:t>
            </w:r>
            <w:r>
              <w:rPr>
                <w:szCs w:val="28"/>
              </w:rPr>
              <w:t>.</w:t>
            </w:r>
          </w:p>
          <w:p w:rsidR="00071CD4" w:rsidRDefault="00071CD4" w:rsidP="003366EA">
            <w:pPr>
              <w:spacing w:line="264" w:lineRule="auto"/>
              <w:jc w:val="both"/>
              <w:rPr>
                <w:color w:val="333333"/>
              </w:rPr>
            </w:pPr>
            <w:r>
              <w:rPr>
                <w:color w:val="333333"/>
              </w:rPr>
              <w:t>- Cách chơi: K</w:t>
            </w:r>
            <w:r w:rsidRPr="002144D8">
              <w:rPr>
                <w:color w:val="333333"/>
              </w:rPr>
              <w:t xml:space="preserve">hi có hiệu lệnh thì bạn thứ nhất (của cả </w:t>
            </w:r>
            <w:r>
              <w:rPr>
                <w:color w:val="333333"/>
              </w:rPr>
              <w:t xml:space="preserve">ba </w:t>
            </w:r>
            <w:r w:rsidRPr="002144D8">
              <w:rPr>
                <w:color w:val="333333"/>
              </w:rPr>
              <w:t xml:space="preserve">đội) </w:t>
            </w:r>
            <w:r>
              <w:rPr>
                <w:color w:val="333333"/>
              </w:rPr>
              <w:t>sẽ phải trườn thật nhanh lên lấy 1 viên gạch xếp thành hình 1 ngôi nhà sau đó chạy về cuối hàng đứng bạn khác lại tiếp tục lên chơi.</w:t>
            </w:r>
          </w:p>
          <w:p w:rsidR="00071CD4" w:rsidRPr="00063539" w:rsidRDefault="00071CD4" w:rsidP="003366EA">
            <w:pPr>
              <w:spacing w:line="264" w:lineRule="auto"/>
              <w:jc w:val="both"/>
              <w:rPr>
                <w:color w:val="333333"/>
              </w:rPr>
            </w:pPr>
            <w:r w:rsidRPr="002144D8">
              <w:rPr>
                <w:color w:val="333333"/>
              </w:rPr>
              <w:t>- Luật chơi:</w:t>
            </w:r>
            <w:r>
              <w:rPr>
                <w:color w:val="333333"/>
              </w:rPr>
              <w:t xml:space="preserve"> Trong thời gian 1 bản nhạc đội nào xây nhanh và được nhiều viên gạch là đội đó thắng cuộc</w:t>
            </w:r>
            <w:r w:rsidRPr="00063539">
              <w:rPr>
                <w:color w:val="333333"/>
              </w:rPr>
              <w:t>.</w:t>
            </w:r>
          </w:p>
          <w:p w:rsidR="00071CD4" w:rsidRPr="00F01FFF" w:rsidRDefault="00071CD4" w:rsidP="003366EA">
            <w:pPr>
              <w:spacing w:line="264" w:lineRule="auto"/>
              <w:jc w:val="both"/>
            </w:pPr>
            <w:r>
              <w:t>- Cô cho trẻ chơi.</w:t>
            </w:r>
          </w:p>
          <w:p w:rsidR="00071CD4" w:rsidRPr="002144D8" w:rsidRDefault="00071CD4" w:rsidP="003366EA">
            <w:pPr>
              <w:spacing w:line="264" w:lineRule="auto"/>
              <w:jc w:val="both"/>
              <w:rPr>
                <w:color w:val="333333"/>
              </w:rPr>
            </w:pPr>
            <w:r w:rsidRPr="00F01FFF">
              <w:t>-</w:t>
            </w:r>
            <w:r>
              <w:t xml:space="preserve"> </w:t>
            </w:r>
            <w:r w:rsidRPr="00F01FFF">
              <w:t>Cô quan sát trẻ chơi,</w:t>
            </w:r>
            <w:r>
              <w:t xml:space="preserve"> </w:t>
            </w:r>
            <w:r w:rsidRPr="00F01FFF">
              <w:t>động viên khuyến khích trẻ</w:t>
            </w:r>
            <w:r>
              <w:t>,</w:t>
            </w:r>
            <w:r w:rsidRPr="002144D8">
              <w:rPr>
                <w:color w:val="333333"/>
              </w:rPr>
              <w:t xml:space="preserve"> kiểm tra kết quả chơi.</w:t>
            </w:r>
          </w:p>
          <w:p w:rsidR="00071CD4" w:rsidRPr="00590F93" w:rsidRDefault="00071CD4" w:rsidP="003366EA">
            <w:pPr>
              <w:spacing w:line="264" w:lineRule="auto"/>
              <w:rPr>
                <w:szCs w:val="28"/>
              </w:rPr>
            </w:pPr>
            <w:r w:rsidRPr="00590F93">
              <w:rPr>
                <w:szCs w:val="28"/>
              </w:rPr>
              <w:t>- Nhận xét trẻ chơi.</w:t>
            </w:r>
          </w:p>
          <w:p w:rsidR="00071CD4" w:rsidRPr="00590F93" w:rsidRDefault="00071CD4" w:rsidP="003366EA">
            <w:pPr>
              <w:spacing w:line="264" w:lineRule="auto"/>
              <w:rPr>
                <w:b/>
                <w:i/>
                <w:szCs w:val="28"/>
              </w:rPr>
            </w:pPr>
            <w:r>
              <w:rPr>
                <w:b/>
                <w:i/>
                <w:szCs w:val="28"/>
              </w:rPr>
              <w:t xml:space="preserve">3.3. Hoạt động 3: </w:t>
            </w:r>
            <w:r w:rsidRPr="00A628C7">
              <w:rPr>
                <w:i/>
                <w:szCs w:val="28"/>
              </w:rPr>
              <w:t>Hồi tĩnh</w:t>
            </w:r>
          </w:p>
          <w:p w:rsidR="00071CD4" w:rsidRPr="00590F93" w:rsidRDefault="00071CD4" w:rsidP="003366EA">
            <w:pPr>
              <w:spacing w:line="264" w:lineRule="auto"/>
              <w:rPr>
                <w:b/>
                <w:szCs w:val="28"/>
              </w:rPr>
            </w:pPr>
            <w:r>
              <w:rPr>
                <w:szCs w:val="28"/>
              </w:rPr>
              <w:t xml:space="preserve">- </w:t>
            </w:r>
            <w:r w:rsidRPr="00590F93">
              <w:rPr>
                <w:szCs w:val="28"/>
              </w:rPr>
              <w:t>Cho trẻ đi lại thả lỏng điều hòa cơ thể</w:t>
            </w:r>
            <w:r w:rsidRPr="00590F93">
              <w:rPr>
                <w:b/>
                <w:szCs w:val="28"/>
              </w:rPr>
              <w:t xml:space="preserve"> </w:t>
            </w:r>
          </w:p>
          <w:p w:rsidR="00071CD4" w:rsidRPr="00590F93" w:rsidRDefault="00071CD4" w:rsidP="003366EA">
            <w:pPr>
              <w:spacing w:line="264" w:lineRule="auto"/>
              <w:rPr>
                <w:b/>
                <w:szCs w:val="28"/>
              </w:rPr>
            </w:pPr>
            <w:r>
              <w:rPr>
                <w:b/>
                <w:szCs w:val="28"/>
              </w:rPr>
              <w:t>4/</w:t>
            </w:r>
            <w:r w:rsidRPr="00590F93">
              <w:rPr>
                <w:b/>
                <w:szCs w:val="28"/>
              </w:rPr>
              <w:t xml:space="preserve"> Củng cố</w:t>
            </w:r>
            <w:r>
              <w:rPr>
                <w:b/>
                <w:szCs w:val="28"/>
              </w:rPr>
              <w:t xml:space="preserve"> - Giáo dục</w:t>
            </w:r>
          </w:p>
          <w:p w:rsidR="00071CD4" w:rsidRDefault="00071CD4" w:rsidP="003366EA">
            <w:pPr>
              <w:spacing w:line="264" w:lineRule="auto"/>
              <w:rPr>
                <w:szCs w:val="28"/>
              </w:rPr>
            </w:pPr>
            <w:r w:rsidRPr="00590F93">
              <w:rPr>
                <w:szCs w:val="28"/>
              </w:rPr>
              <w:t xml:space="preserve">- </w:t>
            </w:r>
            <w:r>
              <w:rPr>
                <w:szCs w:val="28"/>
              </w:rPr>
              <w:t>Các đội chơi vừa thực hiện bài tập gì?</w:t>
            </w:r>
          </w:p>
          <w:p w:rsidR="00071CD4" w:rsidRPr="00590F93" w:rsidRDefault="00071CD4" w:rsidP="003366EA">
            <w:pPr>
              <w:spacing w:line="264" w:lineRule="auto"/>
              <w:rPr>
                <w:szCs w:val="28"/>
              </w:rPr>
            </w:pPr>
            <w:r>
              <w:rPr>
                <w:szCs w:val="28"/>
              </w:rPr>
              <w:t>- Cô giáo dục trẻ chăm chỉ luyện tập để có cơ thể khỏe mạnh.</w:t>
            </w:r>
          </w:p>
          <w:p w:rsidR="00071CD4" w:rsidRPr="00590F93" w:rsidRDefault="00071CD4" w:rsidP="003366EA">
            <w:pPr>
              <w:spacing w:line="264" w:lineRule="auto"/>
              <w:rPr>
                <w:b/>
                <w:szCs w:val="28"/>
              </w:rPr>
            </w:pPr>
            <w:r>
              <w:rPr>
                <w:b/>
                <w:szCs w:val="28"/>
              </w:rPr>
              <w:t>5/</w:t>
            </w:r>
            <w:r w:rsidRPr="00590F93">
              <w:rPr>
                <w:b/>
                <w:szCs w:val="28"/>
              </w:rPr>
              <w:t xml:space="preserve"> Kết thúc</w:t>
            </w:r>
            <w:r>
              <w:rPr>
                <w:b/>
                <w:szCs w:val="28"/>
              </w:rPr>
              <w:t xml:space="preserve"> tiết học</w:t>
            </w:r>
            <w:r w:rsidRPr="00590F93">
              <w:rPr>
                <w:b/>
                <w:szCs w:val="28"/>
              </w:rPr>
              <w:t>:</w:t>
            </w:r>
          </w:p>
          <w:p w:rsidR="00071CD4" w:rsidRPr="00590F93" w:rsidRDefault="00071CD4" w:rsidP="003366EA">
            <w:pPr>
              <w:spacing w:line="264" w:lineRule="auto"/>
              <w:rPr>
                <w:szCs w:val="28"/>
              </w:rPr>
            </w:pPr>
            <w:r>
              <w:rPr>
                <w:szCs w:val="28"/>
              </w:rPr>
              <w:t xml:space="preserve">- </w:t>
            </w:r>
            <w:r w:rsidRPr="00590F93">
              <w:rPr>
                <w:szCs w:val="28"/>
              </w:rPr>
              <w:t>Giáo dục - nhận xét- tuyên dương trẻ.</w:t>
            </w:r>
          </w:p>
        </w:tc>
        <w:tc>
          <w:tcPr>
            <w:tcW w:w="2835" w:type="dxa"/>
          </w:tcPr>
          <w:p w:rsidR="00071CD4" w:rsidRDefault="00071CD4" w:rsidP="003366EA">
            <w:pPr>
              <w:spacing w:line="264" w:lineRule="auto"/>
              <w:rPr>
                <w:szCs w:val="28"/>
              </w:rPr>
            </w:pPr>
          </w:p>
          <w:p w:rsidR="00071CD4" w:rsidRPr="009C4E4F" w:rsidRDefault="00071CD4" w:rsidP="00A87DAF">
            <w:pPr>
              <w:spacing w:line="276" w:lineRule="auto"/>
              <w:rPr>
                <w:szCs w:val="28"/>
              </w:rPr>
            </w:pPr>
            <w:r w:rsidRPr="009C4E4F">
              <w:rPr>
                <w:szCs w:val="28"/>
              </w:rPr>
              <w:t>- Trẻ trả lời</w:t>
            </w:r>
          </w:p>
          <w:p w:rsidR="00071CD4" w:rsidRPr="009C4E4F" w:rsidRDefault="00071CD4" w:rsidP="00A87DAF">
            <w:pPr>
              <w:spacing w:line="276" w:lineRule="auto"/>
              <w:rPr>
                <w:szCs w:val="28"/>
              </w:rPr>
            </w:pPr>
            <w:r w:rsidRPr="009C4E4F">
              <w:rPr>
                <w:szCs w:val="28"/>
              </w:rPr>
              <w:t>- Trẻ trả lời..</w:t>
            </w:r>
          </w:p>
          <w:p w:rsidR="00071CD4" w:rsidRPr="009C4E4F" w:rsidRDefault="00071CD4" w:rsidP="00A87DAF">
            <w:pPr>
              <w:spacing w:line="276" w:lineRule="auto"/>
              <w:rPr>
                <w:szCs w:val="28"/>
              </w:rPr>
            </w:pPr>
            <w:r w:rsidRPr="009C4E4F">
              <w:rPr>
                <w:szCs w:val="28"/>
              </w:rPr>
              <w:t>- Dạ có</w:t>
            </w:r>
          </w:p>
          <w:p w:rsidR="00071CD4" w:rsidRPr="009C4E4F" w:rsidRDefault="00071CD4" w:rsidP="00A87DAF">
            <w:pPr>
              <w:spacing w:line="276" w:lineRule="auto"/>
              <w:rPr>
                <w:szCs w:val="28"/>
              </w:rPr>
            </w:pPr>
            <w:r>
              <w:rPr>
                <w:szCs w:val="28"/>
              </w:rPr>
              <w:t>- T</w:t>
            </w:r>
            <w:r w:rsidRPr="009C4E4F">
              <w:rPr>
                <w:szCs w:val="28"/>
              </w:rPr>
              <w:t>rẻ kể</w:t>
            </w:r>
          </w:p>
          <w:p w:rsidR="00071CD4" w:rsidRPr="009C4E4F" w:rsidRDefault="00071CD4" w:rsidP="00A87DAF">
            <w:pPr>
              <w:spacing w:line="276" w:lineRule="auto"/>
              <w:rPr>
                <w:szCs w:val="28"/>
              </w:rPr>
            </w:pPr>
          </w:p>
          <w:p w:rsidR="00071CD4" w:rsidRPr="009C4E4F" w:rsidRDefault="00071CD4" w:rsidP="00A87DAF">
            <w:pPr>
              <w:spacing w:line="276" w:lineRule="auto"/>
              <w:rPr>
                <w:szCs w:val="28"/>
              </w:rPr>
            </w:pPr>
          </w:p>
          <w:p w:rsidR="00071CD4" w:rsidRPr="009C4E4F" w:rsidRDefault="00071CD4" w:rsidP="00A87DAF">
            <w:pPr>
              <w:spacing w:line="276" w:lineRule="auto"/>
              <w:rPr>
                <w:szCs w:val="28"/>
              </w:rPr>
            </w:pPr>
          </w:p>
          <w:p w:rsidR="00071CD4" w:rsidRDefault="00071CD4" w:rsidP="00A87DAF">
            <w:pPr>
              <w:spacing w:line="276" w:lineRule="auto"/>
              <w:rPr>
                <w:szCs w:val="28"/>
              </w:rPr>
            </w:pPr>
            <w:r>
              <w:rPr>
                <w:szCs w:val="28"/>
              </w:rPr>
              <w:t>- Vâng ạ.</w:t>
            </w:r>
          </w:p>
          <w:p w:rsidR="00071CD4" w:rsidRDefault="00071CD4" w:rsidP="00A87DAF">
            <w:pPr>
              <w:spacing w:line="276" w:lineRule="auto"/>
              <w:rPr>
                <w:szCs w:val="28"/>
              </w:rPr>
            </w:pPr>
          </w:p>
          <w:p w:rsidR="00071CD4" w:rsidRDefault="00071CD4" w:rsidP="00A87DAF">
            <w:pPr>
              <w:spacing w:line="276" w:lineRule="auto"/>
              <w:rPr>
                <w:szCs w:val="28"/>
              </w:rPr>
            </w:pPr>
            <w:r>
              <w:rPr>
                <w:szCs w:val="28"/>
              </w:rPr>
              <w:t>- Tập thể dục ạ.</w:t>
            </w:r>
          </w:p>
          <w:p w:rsidR="00071CD4" w:rsidRDefault="00071CD4" w:rsidP="00A87DAF">
            <w:pPr>
              <w:spacing w:line="276" w:lineRule="auto"/>
              <w:rPr>
                <w:szCs w:val="28"/>
              </w:rPr>
            </w:pPr>
          </w:p>
          <w:p w:rsidR="00071CD4" w:rsidRPr="009C4E4F" w:rsidRDefault="00071CD4" w:rsidP="00A87DAF">
            <w:pPr>
              <w:spacing w:line="276" w:lineRule="auto"/>
              <w:rPr>
                <w:szCs w:val="28"/>
              </w:rPr>
            </w:pPr>
          </w:p>
          <w:p w:rsidR="00071CD4" w:rsidRPr="009C4E4F" w:rsidRDefault="00071CD4" w:rsidP="00A87DAF">
            <w:pPr>
              <w:spacing w:line="276" w:lineRule="auto"/>
              <w:rPr>
                <w:szCs w:val="28"/>
              </w:rPr>
            </w:pPr>
            <w:r w:rsidRPr="009C4E4F">
              <w:rPr>
                <w:szCs w:val="28"/>
              </w:rPr>
              <w:t xml:space="preserve">- </w:t>
            </w:r>
            <w:r>
              <w:rPr>
                <w:szCs w:val="28"/>
              </w:rPr>
              <w:t>Vâng ạ.</w:t>
            </w:r>
          </w:p>
          <w:p w:rsidR="00071CD4" w:rsidRPr="009C4E4F" w:rsidRDefault="00071CD4" w:rsidP="00A87DAF">
            <w:pPr>
              <w:spacing w:line="276" w:lineRule="auto"/>
              <w:rPr>
                <w:szCs w:val="28"/>
              </w:rPr>
            </w:pPr>
          </w:p>
          <w:p w:rsidR="00071CD4" w:rsidRPr="009C4E4F" w:rsidRDefault="00071CD4" w:rsidP="00A87DAF">
            <w:pPr>
              <w:spacing w:line="276" w:lineRule="auto"/>
              <w:rPr>
                <w:szCs w:val="28"/>
              </w:rPr>
            </w:pPr>
          </w:p>
          <w:p w:rsidR="00071CD4" w:rsidRPr="009C4E4F" w:rsidRDefault="00071CD4" w:rsidP="00A87DAF">
            <w:pPr>
              <w:spacing w:line="276" w:lineRule="auto"/>
              <w:rPr>
                <w:szCs w:val="28"/>
              </w:rPr>
            </w:pPr>
          </w:p>
          <w:p w:rsidR="00071CD4" w:rsidRPr="009C4E4F" w:rsidRDefault="00071CD4" w:rsidP="00A87DAF">
            <w:pPr>
              <w:spacing w:line="276" w:lineRule="auto"/>
              <w:rPr>
                <w:szCs w:val="28"/>
              </w:rPr>
            </w:pPr>
            <w:r w:rsidRPr="009C4E4F">
              <w:rPr>
                <w:szCs w:val="28"/>
              </w:rPr>
              <w:t>- Trẻ tập các động tác khởi động cùng cô</w:t>
            </w:r>
          </w:p>
          <w:p w:rsidR="00071CD4" w:rsidRPr="009C4E4F" w:rsidRDefault="00071CD4" w:rsidP="00A87DAF">
            <w:pPr>
              <w:spacing w:line="276" w:lineRule="auto"/>
              <w:rPr>
                <w:szCs w:val="28"/>
              </w:rPr>
            </w:pPr>
          </w:p>
          <w:p w:rsidR="00071CD4" w:rsidRPr="009C4E4F" w:rsidRDefault="00071CD4" w:rsidP="00A87DAF">
            <w:pPr>
              <w:spacing w:line="276" w:lineRule="auto"/>
              <w:rPr>
                <w:szCs w:val="28"/>
              </w:rPr>
            </w:pPr>
          </w:p>
          <w:p w:rsidR="00071CD4" w:rsidRPr="009C4E4F" w:rsidRDefault="00071CD4" w:rsidP="00A87DAF">
            <w:pPr>
              <w:spacing w:line="276" w:lineRule="auto"/>
              <w:rPr>
                <w:szCs w:val="28"/>
              </w:rPr>
            </w:pPr>
          </w:p>
          <w:p w:rsidR="00071CD4" w:rsidRPr="009C4E4F" w:rsidRDefault="00071CD4" w:rsidP="00A87DAF">
            <w:pPr>
              <w:spacing w:line="276" w:lineRule="auto"/>
              <w:rPr>
                <w:szCs w:val="28"/>
              </w:rPr>
            </w:pPr>
          </w:p>
          <w:p w:rsidR="00071CD4" w:rsidRPr="009C4E4F" w:rsidRDefault="00071CD4" w:rsidP="00A87DAF">
            <w:pPr>
              <w:spacing w:line="276" w:lineRule="auto"/>
              <w:rPr>
                <w:szCs w:val="28"/>
              </w:rPr>
            </w:pPr>
          </w:p>
          <w:p w:rsidR="00071CD4" w:rsidRPr="009C4E4F" w:rsidRDefault="00071CD4" w:rsidP="00A87DAF">
            <w:pPr>
              <w:spacing w:line="276" w:lineRule="auto"/>
              <w:rPr>
                <w:szCs w:val="28"/>
              </w:rPr>
            </w:pPr>
          </w:p>
          <w:p w:rsidR="00071CD4" w:rsidRPr="00A87DAF" w:rsidRDefault="00071CD4" w:rsidP="00A87DAF">
            <w:pPr>
              <w:spacing w:line="276" w:lineRule="auto"/>
              <w:rPr>
                <w:szCs w:val="28"/>
              </w:rPr>
            </w:pPr>
          </w:p>
          <w:p w:rsidR="00071CD4" w:rsidRPr="00A87DAF" w:rsidRDefault="00071CD4" w:rsidP="00A87DAF">
            <w:pPr>
              <w:spacing w:line="276" w:lineRule="auto"/>
              <w:rPr>
                <w:szCs w:val="28"/>
              </w:rPr>
            </w:pPr>
            <w:r w:rsidRPr="00A87DAF">
              <w:rPr>
                <w:szCs w:val="28"/>
              </w:rPr>
              <w:t>- Trẻ tập cùng cô</w:t>
            </w:r>
            <w:r>
              <w:rPr>
                <w:szCs w:val="28"/>
              </w:rPr>
              <w:t>.</w:t>
            </w:r>
          </w:p>
          <w:p w:rsidR="00071CD4" w:rsidRPr="00A87DAF" w:rsidRDefault="00071CD4" w:rsidP="00A87DAF">
            <w:pPr>
              <w:spacing w:line="276" w:lineRule="auto"/>
              <w:rPr>
                <w:szCs w:val="28"/>
              </w:rPr>
            </w:pPr>
          </w:p>
          <w:p w:rsidR="00071CD4" w:rsidRPr="00A87DAF" w:rsidRDefault="00071CD4" w:rsidP="00A87DAF">
            <w:pPr>
              <w:spacing w:line="276" w:lineRule="auto"/>
              <w:rPr>
                <w:szCs w:val="28"/>
              </w:rPr>
            </w:pPr>
          </w:p>
          <w:p w:rsidR="00071CD4" w:rsidRPr="009C4E4F" w:rsidRDefault="00071CD4" w:rsidP="00A87DAF">
            <w:pPr>
              <w:spacing w:line="276" w:lineRule="auto"/>
              <w:rPr>
                <w:szCs w:val="28"/>
              </w:rPr>
            </w:pPr>
          </w:p>
          <w:p w:rsidR="00071CD4" w:rsidRPr="009C4E4F" w:rsidRDefault="00071CD4" w:rsidP="00A87DAF">
            <w:pPr>
              <w:spacing w:line="276" w:lineRule="auto"/>
              <w:rPr>
                <w:szCs w:val="28"/>
              </w:rPr>
            </w:pPr>
          </w:p>
          <w:p w:rsidR="00071CD4" w:rsidRPr="009C4E4F" w:rsidRDefault="00071CD4" w:rsidP="00A87DAF">
            <w:pPr>
              <w:spacing w:line="276" w:lineRule="auto"/>
              <w:rPr>
                <w:szCs w:val="28"/>
              </w:rPr>
            </w:pPr>
          </w:p>
          <w:p w:rsidR="00071CD4" w:rsidRDefault="00071CD4" w:rsidP="00A87DAF">
            <w:pPr>
              <w:spacing w:line="276" w:lineRule="auto"/>
              <w:rPr>
                <w:szCs w:val="28"/>
              </w:rPr>
            </w:pPr>
            <w:r w:rsidRPr="009C4E4F">
              <w:rPr>
                <w:szCs w:val="28"/>
              </w:rPr>
              <w:t>- Trẻ chuyển thành 2 hàng ngang đối diện nhau</w:t>
            </w:r>
            <w:r>
              <w:rPr>
                <w:szCs w:val="28"/>
              </w:rPr>
              <w:t>.</w:t>
            </w:r>
          </w:p>
          <w:p w:rsidR="00071CD4" w:rsidRDefault="00071CD4" w:rsidP="00A87DAF">
            <w:pPr>
              <w:spacing w:line="276" w:lineRule="auto"/>
              <w:rPr>
                <w:szCs w:val="28"/>
              </w:rPr>
            </w:pPr>
          </w:p>
          <w:p w:rsidR="00071CD4" w:rsidRPr="009C4E4F" w:rsidRDefault="00071CD4" w:rsidP="00A87DAF">
            <w:pPr>
              <w:spacing w:line="276" w:lineRule="auto"/>
              <w:rPr>
                <w:szCs w:val="28"/>
              </w:rPr>
            </w:pPr>
          </w:p>
          <w:p w:rsidR="00071CD4" w:rsidRPr="009C4E4F" w:rsidRDefault="00071CD4" w:rsidP="00A87DAF">
            <w:pPr>
              <w:spacing w:line="276" w:lineRule="auto"/>
              <w:rPr>
                <w:szCs w:val="28"/>
              </w:rPr>
            </w:pPr>
            <w:r w:rsidRPr="009C4E4F">
              <w:rPr>
                <w:szCs w:val="28"/>
              </w:rPr>
              <w:t>- Có 2 vạch kẻ</w:t>
            </w:r>
            <w:r>
              <w:rPr>
                <w:szCs w:val="28"/>
              </w:rPr>
              <w:t>.</w:t>
            </w:r>
          </w:p>
          <w:p w:rsidR="00071CD4" w:rsidRDefault="00071CD4" w:rsidP="00A87DAF">
            <w:pPr>
              <w:spacing w:line="276" w:lineRule="auto"/>
              <w:rPr>
                <w:szCs w:val="28"/>
              </w:rPr>
            </w:pPr>
          </w:p>
          <w:p w:rsidR="00071CD4" w:rsidRPr="009C4E4F" w:rsidRDefault="00071CD4" w:rsidP="00A87DAF">
            <w:pPr>
              <w:spacing w:line="276" w:lineRule="auto"/>
              <w:rPr>
                <w:szCs w:val="28"/>
              </w:rPr>
            </w:pPr>
          </w:p>
          <w:p w:rsidR="00071CD4" w:rsidRPr="009C4E4F" w:rsidRDefault="00071CD4" w:rsidP="00A87DAF">
            <w:pPr>
              <w:spacing w:line="276" w:lineRule="auto"/>
              <w:rPr>
                <w:szCs w:val="28"/>
              </w:rPr>
            </w:pPr>
            <w:r w:rsidRPr="009C4E4F">
              <w:rPr>
                <w:szCs w:val="28"/>
              </w:rPr>
              <w:t>- Trẻ trả lời</w:t>
            </w:r>
            <w:r>
              <w:rPr>
                <w:szCs w:val="28"/>
              </w:rPr>
              <w:t>.</w:t>
            </w:r>
          </w:p>
          <w:p w:rsidR="00071CD4" w:rsidRPr="00A10671" w:rsidRDefault="00071CD4" w:rsidP="00A87DAF">
            <w:pPr>
              <w:spacing w:line="276" w:lineRule="auto"/>
              <w:rPr>
                <w:szCs w:val="28"/>
              </w:rPr>
            </w:pPr>
          </w:p>
          <w:p w:rsidR="00071CD4" w:rsidRPr="009C4E4F" w:rsidRDefault="00071CD4" w:rsidP="00A87DAF">
            <w:pPr>
              <w:spacing w:line="276" w:lineRule="auto"/>
              <w:rPr>
                <w:szCs w:val="28"/>
              </w:rPr>
            </w:pPr>
            <w:r w:rsidRPr="009C4E4F">
              <w:rPr>
                <w:szCs w:val="28"/>
              </w:rPr>
              <w:t>- Trẻ trả lời</w:t>
            </w:r>
            <w:r>
              <w:rPr>
                <w:szCs w:val="28"/>
              </w:rPr>
              <w:t>.</w:t>
            </w:r>
          </w:p>
          <w:p w:rsidR="00071CD4" w:rsidRPr="00A10671" w:rsidRDefault="00071CD4" w:rsidP="00A87DAF">
            <w:pPr>
              <w:spacing w:line="276" w:lineRule="auto"/>
              <w:rPr>
                <w:szCs w:val="28"/>
              </w:rPr>
            </w:pPr>
          </w:p>
          <w:p w:rsidR="00071CD4" w:rsidRPr="009C4E4F" w:rsidRDefault="00071CD4" w:rsidP="00A87DAF">
            <w:pPr>
              <w:spacing w:line="276" w:lineRule="auto"/>
              <w:rPr>
                <w:szCs w:val="28"/>
              </w:rPr>
            </w:pPr>
          </w:p>
          <w:p w:rsidR="00071CD4" w:rsidRPr="00A87DAF" w:rsidRDefault="00071CD4" w:rsidP="00A87DAF">
            <w:pPr>
              <w:spacing w:line="276" w:lineRule="auto"/>
              <w:rPr>
                <w:szCs w:val="28"/>
              </w:rPr>
            </w:pPr>
            <w:r w:rsidRPr="00A87DAF">
              <w:rPr>
                <w:szCs w:val="28"/>
              </w:rPr>
              <w:t>- Trẻ chú ý.</w:t>
            </w:r>
          </w:p>
          <w:p w:rsidR="00071CD4" w:rsidRPr="009C4E4F" w:rsidRDefault="00071CD4" w:rsidP="00A87DAF">
            <w:pPr>
              <w:spacing w:line="276" w:lineRule="auto"/>
              <w:rPr>
                <w:szCs w:val="28"/>
              </w:rPr>
            </w:pPr>
          </w:p>
          <w:p w:rsidR="00071CD4" w:rsidRPr="009C4E4F" w:rsidRDefault="00071CD4" w:rsidP="00A87DAF">
            <w:pPr>
              <w:spacing w:line="276" w:lineRule="auto"/>
              <w:rPr>
                <w:szCs w:val="28"/>
              </w:rPr>
            </w:pPr>
          </w:p>
          <w:p w:rsidR="00071CD4" w:rsidRPr="009C4E4F" w:rsidRDefault="00071CD4" w:rsidP="00A87DAF">
            <w:pPr>
              <w:spacing w:line="276" w:lineRule="auto"/>
              <w:rPr>
                <w:szCs w:val="28"/>
              </w:rPr>
            </w:pPr>
            <w:r w:rsidRPr="009C4E4F">
              <w:rPr>
                <w:szCs w:val="28"/>
              </w:rPr>
              <w:t>- Trẻ xem cô thực hiện mẫu</w:t>
            </w:r>
          </w:p>
          <w:p w:rsidR="00071CD4" w:rsidRPr="009C4E4F" w:rsidRDefault="00071CD4" w:rsidP="00A87DAF">
            <w:pPr>
              <w:spacing w:line="276" w:lineRule="auto"/>
              <w:rPr>
                <w:szCs w:val="28"/>
              </w:rPr>
            </w:pPr>
          </w:p>
          <w:p w:rsidR="00071CD4" w:rsidRPr="009C4E4F" w:rsidRDefault="00071CD4" w:rsidP="00A87DAF">
            <w:pPr>
              <w:spacing w:line="276" w:lineRule="auto"/>
              <w:rPr>
                <w:szCs w:val="28"/>
              </w:rPr>
            </w:pPr>
          </w:p>
          <w:p w:rsidR="00071CD4" w:rsidRPr="009C4E4F" w:rsidRDefault="00071CD4" w:rsidP="00A87DAF">
            <w:pPr>
              <w:spacing w:line="276" w:lineRule="auto"/>
              <w:rPr>
                <w:szCs w:val="28"/>
              </w:rPr>
            </w:pPr>
          </w:p>
          <w:p w:rsidR="00071CD4" w:rsidRPr="009C4E4F" w:rsidRDefault="00071CD4" w:rsidP="00A87DAF">
            <w:pPr>
              <w:spacing w:line="276" w:lineRule="auto"/>
              <w:rPr>
                <w:szCs w:val="28"/>
              </w:rPr>
            </w:pPr>
          </w:p>
          <w:p w:rsidR="00071CD4" w:rsidRPr="009C4E4F" w:rsidRDefault="00071CD4" w:rsidP="00A87DAF">
            <w:pPr>
              <w:spacing w:line="276" w:lineRule="auto"/>
              <w:rPr>
                <w:szCs w:val="28"/>
              </w:rPr>
            </w:pPr>
          </w:p>
          <w:p w:rsidR="00071CD4" w:rsidRPr="009C4E4F" w:rsidRDefault="00071CD4" w:rsidP="00A87DAF">
            <w:pPr>
              <w:spacing w:line="276" w:lineRule="auto"/>
              <w:rPr>
                <w:szCs w:val="28"/>
              </w:rPr>
            </w:pPr>
          </w:p>
          <w:p w:rsidR="00071CD4" w:rsidRPr="009C4E4F" w:rsidRDefault="00071CD4" w:rsidP="00A87DAF">
            <w:pPr>
              <w:spacing w:line="276" w:lineRule="auto"/>
              <w:rPr>
                <w:szCs w:val="28"/>
              </w:rPr>
            </w:pPr>
          </w:p>
          <w:p w:rsidR="00071CD4" w:rsidRPr="008138DD" w:rsidRDefault="00071CD4" w:rsidP="00A87DAF">
            <w:pPr>
              <w:spacing w:line="276" w:lineRule="auto"/>
              <w:rPr>
                <w:szCs w:val="28"/>
              </w:rPr>
            </w:pPr>
            <w:r w:rsidRPr="009C4E4F">
              <w:rPr>
                <w:szCs w:val="28"/>
              </w:rPr>
              <w:t>- Trẻ thực hiện</w:t>
            </w:r>
          </w:p>
          <w:p w:rsidR="00071CD4" w:rsidRDefault="00071CD4" w:rsidP="00A87DAF">
            <w:pPr>
              <w:spacing w:line="276" w:lineRule="auto"/>
              <w:rPr>
                <w:szCs w:val="28"/>
              </w:rPr>
            </w:pPr>
          </w:p>
          <w:p w:rsidR="00071CD4" w:rsidRPr="009C4E4F" w:rsidRDefault="00071CD4" w:rsidP="00A87DAF">
            <w:pPr>
              <w:spacing w:line="276" w:lineRule="auto"/>
              <w:rPr>
                <w:szCs w:val="28"/>
              </w:rPr>
            </w:pPr>
          </w:p>
          <w:p w:rsidR="00071CD4" w:rsidRPr="009C4E4F" w:rsidRDefault="00071CD4" w:rsidP="00A87DAF">
            <w:pPr>
              <w:spacing w:line="276" w:lineRule="auto"/>
              <w:rPr>
                <w:szCs w:val="28"/>
              </w:rPr>
            </w:pPr>
            <w:r w:rsidRPr="009C4E4F">
              <w:rPr>
                <w:szCs w:val="28"/>
              </w:rPr>
              <w:t>- Trẻ trả lời</w:t>
            </w:r>
            <w:r>
              <w:rPr>
                <w:szCs w:val="28"/>
              </w:rPr>
              <w:t>.</w:t>
            </w:r>
          </w:p>
          <w:p w:rsidR="00071CD4" w:rsidRPr="009C4E4F" w:rsidRDefault="00071CD4" w:rsidP="00A87DAF">
            <w:pPr>
              <w:spacing w:line="276" w:lineRule="auto"/>
              <w:rPr>
                <w:szCs w:val="28"/>
              </w:rPr>
            </w:pPr>
          </w:p>
          <w:p w:rsidR="00071CD4" w:rsidRDefault="00071CD4" w:rsidP="00A87DAF">
            <w:pPr>
              <w:spacing w:line="276" w:lineRule="auto"/>
              <w:rPr>
                <w:szCs w:val="28"/>
              </w:rPr>
            </w:pPr>
            <w:r w:rsidRPr="009C4E4F">
              <w:rPr>
                <w:szCs w:val="28"/>
              </w:rPr>
              <w:t>- Trẻ thực hiện</w:t>
            </w:r>
            <w:r>
              <w:rPr>
                <w:szCs w:val="28"/>
              </w:rPr>
              <w:t>.</w:t>
            </w:r>
          </w:p>
          <w:p w:rsidR="00071CD4" w:rsidRPr="009C4E4F" w:rsidRDefault="00071CD4" w:rsidP="00A87DAF">
            <w:pPr>
              <w:spacing w:line="276" w:lineRule="auto"/>
              <w:rPr>
                <w:szCs w:val="28"/>
              </w:rPr>
            </w:pPr>
            <w:r>
              <w:rPr>
                <w:szCs w:val="28"/>
              </w:rPr>
              <w:t>- 2 trẻ thực hiện.</w:t>
            </w:r>
          </w:p>
          <w:p w:rsidR="00071CD4" w:rsidRDefault="00071CD4" w:rsidP="00A87DAF">
            <w:pPr>
              <w:spacing w:line="276" w:lineRule="auto"/>
              <w:rPr>
                <w:szCs w:val="28"/>
              </w:rPr>
            </w:pPr>
            <w:r w:rsidRPr="009C4E4F">
              <w:rPr>
                <w:szCs w:val="28"/>
              </w:rPr>
              <w:t>- Trẻ trả lời</w:t>
            </w:r>
            <w:r>
              <w:rPr>
                <w:szCs w:val="28"/>
              </w:rPr>
              <w:t>.</w:t>
            </w:r>
          </w:p>
          <w:p w:rsidR="00071CD4" w:rsidRPr="009C4E4F" w:rsidRDefault="00071CD4" w:rsidP="00A87DAF">
            <w:pPr>
              <w:spacing w:line="276" w:lineRule="auto"/>
              <w:rPr>
                <w:szCs w:val="28"/>
              </w:rPr>
            </w:pPr>
          </w:p>
          <w:p w:rsidR="00071CD4" w:rsidRDefault="00071CD4" w:rsidP="00A87DAF">
            <w:pPr>
              <w:spacing w:line="276" w:lineRule="auto"/>
              <w:rPr>
                <w:szCs w:val="28"/>
              </w:rPr>
            </w:pPr>
          </w:p>
          <w:p w:rsidR="00071CD4" w:rsidRPr="009C4E4F" w:rsidRDefault="00071CD4" w:rsidP="00A87DAF">
            <w:pPr>
              <w:spacing w:line="276" w:lineRule="auto"/>
              <w:rPr>
                <w:szCs w:val="28"/>
              </w:rPr>
            </w:pPr>
          </w:p>
          <w:p w:rsidR="00071CD4" w:rsidRPr="004E0FE5" w:rsidRDefault="00071CD4" w:rsidP="00A87DAF">
            <w:pPr>
              <w:spacing w:line="276" w:lineRule="auto"/>
              <w:rPr>
                <w:szCs w:val="28"/>
              </w:rPr>
            </w:pPr>
          </w:p>
          <w:p w:rsidR="00071CD4" w:rsidRDefault="00071CD4" w:rsidP="00A87DAF">
            <w:pPr>
              <w:spacing w:line="276" w:lineRule="auto"/>
              <w:rPr>
                <w:szCs w:val="28"/>
              </w:rPr>
            </w:pPr>
            <w:r>
              <w:rPr>
                <w:szCs w:val="28"/>
              </w:rPr>
              <w:t xml:space="preserve">- </w:t>
            </w:r>
            <w:r w:rsidRPr="00E217BB">
              <w:rPr>
                <w:szCs w:val="28"/>
              </w:rPr>
              <w:t>Trẻ lắng nghe</w:t>
            </w:r>
            <w:r>
              <w:rPr>
                <w:szCs w:val="28"/>
              </w:rPr>
              <w:t>.</w:t>
            </w:r>
          </w:p>
          <w:p w:rsidR="00071CD4" w:rsidRDefault="00071CD4" w:rsidP="00A87DAF">
            <w:pPr>
              <w:spacing w:line="276" w:lineRule="auto"/>
              <w:rPr>
                <w:szCs w:val="28"/>
              </w:rPr>
            </w:pPr>
          </w:p>
          <w:p w:rsidR="00071CD4" w:rsidRDefault="00071CD4" w:rsidP="00A87DAF">
            <w:pPr>
              <w:spacing w:line="276" w:lineRule="auto"/>
              <w:rPr>
                <w:szCs w:val="28"/>
              </w:rPr>
            </w:pPr>
          </w:p>
          <w:p w:rsidR="00071CD4" w:rsidRDefault="00071CD4" w:rsidP="00A87DAF">
            <w:pPr>
              <w:spacing w:line="276" w:lineRule="auto"/>
              <w:rPr>
                <w:szCs w:val="28"/>
              </w:rPr>
            </w:pPr>
          </w:p>
          <w:p w:rsidR="00071CD4" w:rsidRDefault="00071CD4" w:rsidP="00A87DAF">
            <w:pPr>
              <w:spacing w:line="276" w:lineRule="auto"/>
              <w:rPr>
                <w:szCs w:val="28"/>
              </w:rPr>
            </w:pPr>
          </w:p>
          <w:p w:rsidR="00071CD4" w:rsidRPr="00E217BB" w:rsidRDefault="00071CD4" w:rsidP="00A87DAF">
            <w:pPr>
              <w:spacing w:line="276" w:lineRule="auto"/>
              <w:rPr>
                <w:szCs w:val="28"/>
              </w:rPr>
            </w:pPr>
          </w:p>
          <w:p w:rsidR="00071CD4" w:rsidRDefault="00071CD4" w:rsidP="00A87DAF">
            <w:pPr>
              <w:spacing w:line="264" w:lineRule="auto"/>
              <w:rPr>
                <w:szCs w:val="28"/>
              </w:rPr>
            </w:pPr>
            <w:r>
              <w:rPr>
                <w:szCs w:val="28"/>
              </w:rPr>
              <w:t xml:space="preserve">- </w:t>
            </w:r>
            <w:r w:rsidRPr="009C4E4F">
              <w:rPr>
                <w:szCs w:val="28"/>
              </w:rPr>
              <w:t>Trẻ chơi</w:t>
            </w:r>
            <w:r>
              <w:rPr>
                <w:szCs w:val="28"/>
              </w:rPr>
              <w:t>.</w:t>
            </w:r>
          </w:p>
          <w:p w:rsidR="00071CD4" w:rsidRDefault="00071CD4" w:rsidP="003366EA">
            <w:pPr>
              <w:spacing w:line="264" w:lineRule="auto"/>
              <w:rPr>
                <w:szCs w:val="28"/>
              </w:rPr>
            </w:pPr>
          </w:p>
          <w:p w:rsidR="00071CD4" w:rsidRDefault="00071CD4" w:rsidP="003366EA">
            <w:pPr>
              <w:spacing w:line="264" w:lineRule="auto"/>
              <w:rPr>
                <w:szCs w:val="28"/>
              </w:rPr>
            </w:pPr>
          </w:p>
          <w:p w:rsidR="00071CD4" w:rsidRDefault="00071CD4" w:rsidP="003366EA">
            <w:pPr>
              <w:spacing w:line="264" w:lineRule="auto"/>
              <w:rPr>
                <w:szCs w:val="28"/>
              </w:rPr>
            </w:pPr>
          </w:p>
          <w:p w:rsidR="00071CD4" w:rsidRDefault="00071CD4" w:rsidP="003366EA">
            <w:pPr>
              <w:spacing w:line="264" w:lineRule="auto"/>
              <w:rPr>
                <w:szCs w:val="28"/>
              </w:rPr>
            </w:pPr>
          </w:p>
          <w:p w:rsidR="00071CD4" w:rsidRDefault="00071CD4" w:rsidP="003366EA">
            <w:pPr>
              <w:spacing w:line="264" w:lineRule="auto"/>
              <w:rPr>
                <w:szCs w:val="28"/>
              </w:rPr>
            </w:pPr>
            <w:r w:rsidRPr="00590F93">
              <w:rPr>
                <w:szCs w:val="28"/>
              </w:rPr>
              <w:t>- Trẻ đi lại nhẹ nhàng</w:t>
            </w:r>
            <w:r>
              <w:rPr>
                <w:szCs w:val="28"/>
              </w:rPr>
              <w:t>.</w:t>
            </w:r>
          </w:p>
          <w:p w:rsidR="00071CD4" w:rsidRDefault="00071CD4" w:rsidP="003366EA">
            <w:pPr>
              <w:spacing w:line="264" w:lineRule="auto"/>
              <w:rPr>
                <w:szCs w:val="28"/>
              </w:rPr>
            </w:pPr>
          </w:p>
          <w:p w:rsidR="00071CD4" w:rsidRPr="00A87DAF" w:rsidRDefault="00071CD4" w:rsidP="00E217BB">
            <w:pPr>
              <w:spacing w:line="276" w:lineRule="auto"/>
              <w:jc w:val="both"/>
              <w:rPr>
                <w:szCs w:val="28"/>
              </w:rPr>
            </w:pPr>
            <w:r>
              <w:rPr>
                <w:szCs w:val="28"/>
              </w:rPr>
              <w:t xml:space="preserve">- </w:t>
            </w:r>
            <w:r w:rsidRPr="00A87DAF">
              <w:rPr>
                <w:szCs w:val="28"/>
              </w:rPr>
              <w:t xml:space="preserve">Trườn </w:t>
            </w:r>
            <w:r>
              <w:rPr>
                <w:szCs w:val="28"/>
              </w:rPr>
              <w:t xml:space="preserve">tiến </w:t>
            </w:r>
            <w:r w:rsidRPr="00A87DAF">
              <w:rPr>
                <w:szCs w:val="28"/>
              </w:rPr>
              <w:t>về</w:t>
            </w:r>
            <w:r>
              <w:rPr>
                <w:szCs w:val="28"/>
              </w:rPr>
              <w:t xml:space="preserve"> phía trước.</w:t>
            </w:r>
          </w:p>
          <w:p w:rsidR="00071CD4" w:rsidRPr="00590F93" w:rsidRDefault="00071CD4" w:rsidP="00E217BB">
            <w:pPr>
              <w:spacing w:line="264" w:lineRule="auto"/>
              <w:rPr>
                <w:szCs w:val="28"/>
              </w:rPr>
            </w:pPr>
          </w:p>
        </w:tc>
      </w:tr>
    </w:tbl>
    <w:p w:rsidR="00071CD4" w:rsidRPr="00D22ACB" w:rsidRDefault="00071CD4" w:rsidP="003366EA">
      <w:pPr>
        <w:spacing w:line="264" w:lineRule="auto"/>
        <w:rPr>
          <w:b/>
          <w:szCs w:val="28"/>
        </w:rPr>
      </w:pPr>
      <w:r>
        <w:rPr>
          <w:b/>
          <w:szCs w:val="28"/>
        </w:rPr>
        <w:t xml:space="preserve"> </w:t>
      </w:r>
    </w:p>
    <w:p w:rsidR="00071CD4" w:rsidRDefault="00071CD4" w:rsidP="003366EA">
      <w:pPr>
        <w:spacing w:line="264" w:lineRule="auto"/>
        <w:ind w:firstLine="720"/>
        <w:jc w:val="both"/>
        <w:rPr>
          <w:b/>
          <w:szCs w:val="28"/>
        </w:rPr>
      </w:pPr>
    </w:p>
    <w:p w:rsidR="00071CD4" w:rsidRDefault="00071CD4" w:rsidP="003366EA">
      <w:pPr>
        <w:spacing w:line="264" w:lineRule="auto"/>
        <w:ind w:firstLine="720"/>
        <w:jc w:val="both"/>
        <w:rPr>
          <w:b/>
          <w:szCs w:val="28"/>
        </w:rPr>
      </w:pPr>
    </w:p>
    <w:p w:rsidR="00071CD4" w:rsidRDefault="00071CD4" w:rsidP="003366EA">
      <w:pPr>
        <w:spacing w:line="264" w:lineRule="auto"/>
        <w:ind w:firstLine="720"/>
        <w:jc w:val="both"/>
        <w:rPr>
          <w:b/>
          <w:szCs w:val="28"/>
        </w:rPr>
      </w:pPr>
    </w:p>
    <w:p w:rsidR="00071CD4" w:rsidRPr="009022A3" w:rsidRDefault="00071CD4" w:rsidP="003366EA">
      <w:pPr>
        <w:spacing w:line="264" w:lineRule="auto"/>
        <w:ind w:firstLine="720"/>
        <w:jc w:val="both"/>
        <w:rPr>
          <w:b/>
          <w:szCs w:val="28"/>
        </w:rPr>
      </w:pPr>
      <w:r w:rsidRPr="001C6810">
        <w:rPr>
          <w:b/>
          <w:szCs w:val="28"/>
        </w:rPr>
        <w:t>* Đánh</w:t>
      </w:r>
      <w:r w:rsidRPr="00E51180">
        <w:rPr>
          <w:b/>
          <w:szCs w:val="28"/>
        </w:rPr>
        <w:t xml:space="preserve"> giá trẻ hàng ngày</w:t>
      </w:r>
      <w:r>
        <w:rPr>
          <w:b/>
          <w:sz w:val="26"/>
          <w:szCs w:val="26"/>
        </w:rPr>
        <w:t xml:space="preserve"> (</w:t>
      </w:r>
      <w:r w:rsidRPr="00E51180">
        <w:rPr>
          <w:i/>
          <w:szCs w:val="28"/>
        </w:rPr>
        <w:t xml:space="preserve">đánh giá những vấn đề nổi bật về: Tình trạng sức khỏe; Trạng thái cảm xúc, thái độ và hành vi của </w:t>
      </w:r>
      <w:r>
        <w:rPr>
          <w:i/>
          <w:szCs w:val="28"/>
        </w:rPr>
        <w:t>trẻ; kiến thức, kỹ năng của trẻ):</w:t>
      </w:r>
      <w:r>
        <w:t>…………………………………………………………………………………………………………………………………………………………………………………………………………………………………………………………………………………………………………………………………………………………………………………………………………………………………………………………………………………………………………………………………………</w:t>
      </w:r>
    </w:p>
    <w:p w:rsidR="00071CD4" w:rsidRDefault="00071CD4" w:rsidP="003366EA">
      <w:pPr>
        <w:spacing w:line="264" w:lineRule="auto"/>
        <w:jc w:val="center"/>
      </w:pPr>
      <w:r>
        <w:t>………………………………………………………………………………………</w:t>
      </w:r>
    </w:p>
    <w:p w:rsidR="00071CD4" w:rsidRDefault="00071CD4" w:rsidP="003366EA">
      <w:pPr>
        <w:spacing w:line="264" w:lineRule="auto"/>
        <w:jc w:val="center"/>
      </w:pPr>
      <w:r>
        <w:t>………………………………………………………………………………………</w:t>
      </w:r>
    </w:p>
    <w:p w:rsidR="00071CD4" w:rsidRDefault="00071CD4" w:rsidP="003366EA">
      <w:pPr>
        <w:spacing w:line="264" w:lineRule="auto"/>
        <w:jc w:val="center"/>
      </w:pPr>
      <w:r>
        <w:t>………………………………………………………………………………………</w:t>
      </w:r>
    </w:p>
    <w:p w:rsidR="00071CD4" w:rsidRPr="009022A3" w:rsidRDefault="00071CD4" w:rsidP="001A068C">
      <w:pPr>
        <w:spacing w:line="264" w:lineRule="auto"/>
        <w:jc w:val="both"/>
        <w:rPr>
          <w:b/>
          <w:szCs w:val="28"/>
        </w:rPr>
      </w:pPr>
      <w:r>
        <w:t>………………………………………………………………………………………</w:t>
      </w:r>
    </w:p>
    <w:p w:rsidR="00071CD4" w:rsidRDefault="00071CD4" w:rsidP="001A068C">
      <w:pPr>
        <w:spacing w:line="264" w:lineRule="auto"/>
        <w:jc w:val="center"/>
      </w:pPr>
      <w:r>
        <w:t>………………………………………………………………………………………</w:t>
      </w:r>
    </w:p>
    <w:p w:rsidR="00071CD4" w:rsidRDefault="00071CD4" w:rsidP="001A068C">
      <w:pPr>
        <w:spacing w:line="264" w:lineRule="auto"/>
        <w:jc w:val="center"/>
      </w:pPr>
      <w:r>
        <w:t>………………………………………………………………………………………</w:t>
      </w:r>
    </w:p>
    <w:p w:rsidR="00071CD4" w:rsidRPr="009022A3" w:rsidRDefault="00071CD4" w:rsidP="001A068C">
      <w:pPr>
        <w:spacing w:line="264" w:lineRule="auto"/>
        <w:jc w:val="both"/>
        <w:rPr>
          <w:b/>
          <w:szCs w:val="28"/>
        </w:rPr>
      </w:pPr>
      <w:r>
        <w:t>……………………………………………………………………………………</w:t>
      </w:r>
    </w:p>
    <w:p w:rsidR="00071CD4" w:rsidRDefault="00071CD4" w:rsidP="001A068C">
      <w:pPr>
        <w:spacing w:line="264" w:lineRule="auto"/>
        <w:jc w:val="center"/>
      </w:pPr>
      <w:r>
        <w:t>………………………………………………………………………………………</w:t>
      </w:r>
    </w:p>
    <w:p w:rsidR="00071CD4" w:rsidRDefault="00071CD4" w:rsidP="001A068C">
      <w:pPr>
        <w:spacing w:line="264" w:lineRule="auto"/>
        <w:jc w:val="center"/>
      </w:pPr>
      <w:r>
        <w:t>………………………………………………………………………………………</w:t>
      </w:r>
    </w:p>
    <w:p w:rsidR="00071CD4" w:rsidRDefault="00071CD4" w:rsidP="001A068C">
      <w:pPr>
        <w:spacing w:line="264" w:lineRule="auto"/>
        <w:jc w:val="center"/>
      </w:pPr>
      <w:r>
        <w:t>………………………………………………………………………………………</w:t>
      </w:r>
    </w:p>
    <w:p w:rsidR="00071CD4" w:rsidRPr="009022A3" w:rsidRDefault="00071CD4" w:rsidP="001A068C">
      <w:pPr>
        <w:spacing w:line="264" w:lineRule="auto"/>
        <w:jc w:val="both"/>
        <w:rPr>
          <w:b/>
          <w:szCs w:val="28"/>
        </w:rPr>
      </w:pPr>
      <w:r>
        <w:t>………………………………………………………………………………………</w:t>
      </w:r>
    </w:p>
    <w:p w:rsidR="00071CD4" w:rsidRDefault="00071CD4" w:rsidP="001A068C">
      <w:pPr>
        <w:spacing w:line="264" w:lineRule="auto"/>
        <w:jc w:val="center"/>
      </w:pPr>
      <w:r>
        <w:t>………………………………………………………………………………………</w:t>
      </w:r>
    </w:p>
    <w:p w:rsidR="00071CD4" w:rsidRDefault="00071CD4" w:rsidP="001A068C">
      <w:pPr>
        <w:spacing w:line="264" w:lineRule="auto"/>
        <w:jc w:val="center"/>
      </w:pPr>
      <w:r>
        <w:t>………………………………………………………………………………………</w:t>
      </w:r>
    </w:p>
    <w:p w:rsidR="00071CD4" w:rsidRDefault="00071CD4" w:rsidP="001A068C">
      <w:pPr>
        <w:spacing w:line="264" w:lineRule="auto"/>
        <w:jc w:val="center"/>
      </w:pPr>
      <w:r>
        <w:t>………………………………………………………………………………………</w:t>
      </w:r>
    </w:p>
    <w:p w:rsidR="00071CD4" w:rsidRPr="009022A3" w:rsidRDefault="00071CD4" w:rsidP="001A068C">
      <w:pPr>
        <w:spacing w:line="264" w:lineRule="auto"/>
        <w:jc w:val="both"/>
        <w:rPr>
          <w:b/>
          <w:szCs w:val="28"/>
        </w:rPr>
      </w:pPr>
      <w:r>
        <w:t>………………………………………………………………………………………</w:t>
      </w:r>
    </w:p>
    <w:p w:rsidR="00071CD4" w:rsidRDefault="00071CD4" w:rsidP="001A068C">
      <w:pPr>
        <w:spacing w:line="264" w:lineRule="auto"/>
        <w:jc w:val="center"/>
      </w:pPr>
      <w:r>
        <w:t>………………………………………………………………………………………</w:t>
      </w:r>
    </w:p>
    <w:p w:rsidR="00071CD4" w:rsidRDefault="00071CD4" w:rsidP="001A068C">
      <w:pPr>
        <w:spacing w:line="264" w:lineRule="auto"/>
        <w:jc w:val="center"/>
      </w:pPr>
      <w:r>
        <w:t>………………………………………………………………………………………</w:t>
      </w:r>
    </w:p>
    <w:p w:rsidR="00071CD4" w:rsidRDefault="00071CD4" w:rsidP="001A068C">
      <w:pPr>
        <w:spacing w:line="264" w:lineRule="auto"/>
        <w:jc w:val="center"/>
      </w:pPr>
      <w:r>
        <w:t>………………………………………………………………………………………</w:t>
      </w:r>
    </w:p>
    <w:p w:rsidR="00071CD4" w:rsidRPr="009022A3" w:rsidRDefault="00071CD4" w:rsidP="001A068C">
      <w:pPr>
        <w:spacing w:line="264" w:lineRule="auto"/>
        <w:jc w:val="both"/>
        <w:rPr>
          <w:b/>
          <w:szCs w:val="28"/>
        </w:rPr>
      </w:pPr>
      <w:r>
        <w:t>………………………………………………………………………………………</w:t>
      </w:r>
    </w:p>
    <w:p w:rsidR="00071CD4" w:rsidRDefault="00071CD4" w:rsidP="001A068C">
      <w:pPr>
        <w:spacing w:line="264" w:lineRule="auto"/>
        <w:jc w:val="center"/>
      </w:pPr>
      <w:r>
        <w:t>………………………………………………………………………………………</w:t>
      </w:r>
    </w:p>
    <w:p w:rsidR="00071CD4" w:rsidRDefault="00071CD4" w:rsidP="001A068C">
      <w:pPr>
        <w:spacing w:line="264" w:lineRule="auto"/>
        <w:jc w:val="center"/>
      </w:pPr>
      <w:r>
        <w:t>………………………………………………………………………………………</w:t>
      </w:r>
    </w:p>
    <w:p w:rsidR="00071CD4" w:rsidRDefault="00071CD4" w:rsidP="001A068C">
      <w:pPr>
        <w:spacing w:line="264" w:lineRule="auto"/>
        <w:jc w:val="center"/>
      </w:pPr>
      <w:r>
        <w:t>………………………………………………………………………………………</w:t>
      </w:r>
    </w:p>
    <w:p w:rsidR="00071CD4" w:rsidRDefault="00071CD4" w:rsidP="003366EA">
      <w:pPr>
        <w:spacing w:line="264" w:lineRule="auto"/>
        <w:jc w:val="center"/>
      </w:pPr>
    </w:p>
    <w:p w:rsidR="00071CD4" w:rsidRDefault="00071CD4" w:rsidP="003366EA">
      <w:pPr>
        <w:spacing w:line="264" w:lineRule="auto"/>
        <w:jc w:val="center"/>
      </w:pPr>
    </w:p>
    <w:p w:rsidR="00071CD4" w:rsidRDefault="00071CD4" w:rsidP="003366EA">
      <w:pPr>
        <w:spacing w:line="264" w:lineRule="auto"/>
        <w:jc w:val="center"/>
      </w:pPr>
    </w:p>
    <w:p w:rsidR="00071CD4" w:rsidRDefault="00071CD4" w:rsidP="003366EA">
      <w:pPr>
        <w:spacing w:line="264" w:lineRule="auto"/>
        <w:jc w:val="center"/>
      </w:pPr>
    </w:p>
    <w:p w:rsidR="00071CD4" w:rsidRDefault="00071CD4" w:rsidP="003366EA">
      <w:pPr>
        <w:spacing w:line="264" w:lineRule="auto"/>
        <w:jc w:val="center"/>
      </w:pPr>
    </w:p>
    <w:p w:rsidR="00071CD4" w:rsidRDefault="00071CD4" w:rsidP="003366EA">
      <w:pPr>
        <w:spacing w:line="264" w:lineRule="auto"/>
        <w:jc w:val="center"/>
      </w:pPr>
    </w:p>
    <w:p w:rsidR="00071CD4" w:rsidRDefault="00071CD4" w:rsidP="003366EA">
      <w:pPr>
        <w:spacing w:line="264" w:lineRule="auto"/>
        <w:jc w:val="center"/>
      </w:pPr>
    </w:p>
    <w:p w:rsidR="00071CD4" w:rsidRDefault="00071CD4" w:rsidP="003366EA">
      <w:pPr>
        <w:spacing w:line="264" w:lineRule="auto"/>
        <w:jc w:val="center"/>
      </w:pPr>
    </w:p>
    <w:p w:rsidR="00071CD4" w:rsidRDefault="00071CD4" w:rsidP="003366EA">
      <w:pPr>
        <w:spacing w:line="264" w:lineRule="auto"/>
        <w:jc w:val="center"/>
      </w:pPr>
    </w:p>
    <w:p w:rsidR="00071CD4" w:rsidRDefault="00071CD4" w:rsidP="003366EA">
      <w:pPr>
        <w:spacing w:line="264" w:lineRule="auto"/>
        <w:jc w:val="center"/>
      </w:pPr>
    </w:p>
    <w:p w:rsidR="00071CD4" w:rsidRDefault="00071CD4" w:rsidP="003366EA">
      <w:pPr>
        <w:spacing w:line="264" w:lineRule="auto"/>
        <w:jc w:val="center"/>
      </w:pPr>
    </w:p>
    <w:sectPr w:rsidR="00071CD4" w:rsidSect="00677443">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3197D"/>
    <w:multiLevelType w:val="hybridMultilevel"/>
    <w:tmpl w:val="C1D23572"/>
    <w:lvl w:ilvl="0" w:tplc="A26E04A0">
      <w:start w:val="1"/>
      <w:numFmt w:val="bullet"/>
      <w:lvlText w:val=""/>
      <w:lvlJc w:val="left"/>
      <w:pPr>
        <w:tabs>
          <w:tab w:val="num" w:pos="1080"/>
        </w:tabs>
        <w:ind w:left="1080" w:hanging="360"/>
      </w:pPr>
      <w:rPr>
        <w:rFonts w:ascii="Symbol" w:hAnsi="Symbol" w:hint="default"/>
      </w:rPr>
    </w:lvl>
    <w:lvl w:ilvl="1" w:tplc="E604D760">
      <w:start w:val="1"/>
      <w:numFmt w:val="bullet"/>
      <w:lvlText w:val="-"/>
      <w:lvlJc w:val="left"/>
      <w:pPr>
        <w:tabs>
          <w:tab w:val="num" w:pos="360"/>
        </w:tabs>
        <w:ind w:left="360" w:hanging="360"/>
      </w:pPr>
      <w:rPr>
        <w:rFonts w:ascii="Times New Roman" w:eastAsia="Times New Roman" w:hAnsi="Times New Roman" w:hint="default"/>
      </w:rPr>
    </w:lvl>
    <w:lvl w:ilvl="2" w:tplc="A26E04A0">
      <w:start w:val="1"/>
      <w:numFmt w:val="bullet"/>
      <w:lvlText w:val=""/>
      <w:lvlJc w:val="left"/>
      <w:pPr>
        <w:tabs>
          <w:tab w:val="num" w:pos="2600"/>
        </w:tabs>
        <w:ind w:left="2600" w:hanging="360"/>
      </w:pPr>
      <w:rPr>
        <w:rFonts w:ascii="Symbol" w:hAnsi="Symbol"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12E76AE3"/>
    <w:multiLevelType w:val="hybridMultilevel"/>
    <w:tmpl w:val="2A7C6478"/>
    <w:lvl w:ilvl="0" w:tplc="E65E616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82AAF"/>
    <w:multiLevelType w:val="hybridMultilevel"/>
    <w:tmpl w:val="C8F856CE"/>
    <w:lvl w:ilvl="0" w:tplc="3E0CB89C">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879EF"/>
    <w:multiLevelType w:val="hybridMultilevel"/>
    <w:tmpl w:val="7AFA664A"/>
    <w:lvl w:ilvl="0" w:tplc="902A0BE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81D56"/>
    <w:multiLevelType w:val="hybridMultilevel"/>
    <w:tmpl w:val="F530C8C2"/>
    <w:lvl w:ilvl="0" w:tplc="611CFC8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CC710C"/>
    <w:multiLevelType w:val="hybridMultilevel"/>
    <w:tmpl w:val="D104244C"/>
    <w:lvl w:ilvl="0" w:tplc="854C354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9B2E69"/>
    <w:multiLevelType w:val="hybridMultilevel"/>
    <w:tmpl w:val="BF6AE608"/>
    <w:lvl w:ilvl="0" w:tplc="6E96102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F0946"/>
    <w:multiLevelType w:val="hybridMultilevel"/>
    <w:tmpl w:val="0C94DBB4"/>
    <w:lvl w:ilvl="0" w:tplc="C5863D3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E7A01"/>
    <w:multiLevelType w:val="hybridMultilevel"/>
    <w:tmpl w:val="5702837A"/>
    <w:lvl w:ilvl="0" w:tplc="EEB06A82">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55700"/>
    <w:multiLevelType w:val="hybridMultilevel"/>
    <w:tmpl w:val="DAD81788"/>
    <w:lvl w:ilvl="0" w:tplc="4E847E2C">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90248"/>
    <w:multiLevelType w:val="hybridMultilevel"/>
    <w:tmpl w:val="29D2A3F4"/>
    <w:lvl w:ilvl="0" w:tplc="639CD7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9627B8"/>
    <w:multiLevelType w:val="hybridMultilevel"/>
    <w:tmpl w:val="89D895C2"/>
    <w:lvl w:ilvl="0" w:tplc="5A3C27F0">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C21479"/>
    <w:multiLevelType w:val="hybridMultilevel"/>
    <w:tmpl w:val="F868576C"/>
    <w:lvl w:ilvl="0" w:tplc="90581B0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1B4597"/>
    <w:multiLevelType w:val="hybridMultilevel"/>
    <w:tmpl w:val="B2CE1EFE"/>
    <w:lvl w:ilvl="0" w:tplc="528659F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4D4349"/>
    <w:multiLevelType w:val="hybridMultilevel"/>
    <w:tmpl w:val="C3D2F3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65A579C"/>
    <w:multiLevelType w:val="hybridMultilevel"/>
    <w:tmpl w:val="A20C419C"/>
    <w:lvl w:ilvl="0" w:tplc="65E80EBC">
      <w:start w:val="2"/>
      <w:numFmt w:val="bullet"/>
      <w:lvlText w:val="-"/>
      <w:lvlJc w:val="left"/>
      <w:pPr>
        <w:ind w:left="720" w:hanging="360"/>
      </w:pPr>
      <w:rPr>
        <w:rFonts w:ascii="Times New Roman" w:eastAsia="Times New Roman" w:hAnsi="Times New Roman" w:hint="default"/>
        <w:b w:val="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B348C9"/>
    <w:multiLevelType w:val="hybridMultilevel"/>
    <w:tmpl w:val="A1AA9BB4"/>
    <w:lvl w:ilvl="0" w:tplc="6C02F60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D33735"/>
    <w:multiLevelType w:val="hybridMultilevel"/>
    <w:tmpl w:val="D7347058"/>
    <w:lvl w:ilvl="0" w:tplc="11207542">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6"/>
  </w:num>
  <w:num w:numId="5">
    <w:abstractNumId w:val="17"/>
  </w:num>
  <w:num w:numId="6">
    <w:abstractNumId w:val="14"/>
  </w:num>
  <w:num w:numId="7">
    <w:abstractNumId w:val="3"/>
  </w:num>
  <w:num w:numId="8">
    <w:abstractNumId w:val="11"/>
  </w:num>
  <w:num w:numId="9">
    <w:abstractNumId w:val="12"/>
  </w:num>
  <w:num w:numId="10">
    <w:abstractNumId w:val="1"/>
  </w:num>
  <w:num w:numId="11">
    <w:abstractNumId w:val="15"/>
  </w:num>
  <w:num w:numId="12">
    <w:abstractNumId w:val="4"/>
  </w:num>
  <w:num w:numId="13">
    <w:abstractNumId w:val="2"/>
  </w:num>
  <w:num w:numId="14">
    <w:abstractNumId w:val="5"/>
  </w:num>
  <w:num w:numId="15">
    <w:abstractNumId w:val="9"/>
  </w:num>
  <w:num w:numId="16">
    <w:abstractNumId w:val="13"/>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CC3"/>
    <w:rsid w:val="00001EC1"/>
    <w:rsid w:val="00001F90"/>
    <w:rsid w:val="00004DDF"/>
    <w:rsid w:val="00005904"/>
    <w:rsid w:val="00011634"/>
    <w:rsid w:val="0001218B"/>
    <w:rsid w:val="00012525"/>
    <w:rsid w:val="000136F3"/>
    <w:rsid w:val="00013B02"/>
    <w:rsid w:val="00014602"/>
    <w:rsid w:val="000153E0"/>
    <w:rsid w:val="0001563B"/>
    <w:rsid w:val="00016A70"/>
    <w:rsid w:val="0002093F"/>
    <w:rsid w:val="000251B1"/>
    <w:rsid w:val="00025C83"/>
    <w:rsid w:val="00026AFB"/>
    <w:rsid w:val="0002706C"/>
    <w:rsid w:val="00030834"/>
    <w:rsid w:val="00030AA6"/>
    <w:rsid w:val="0003423E"/>
    <w:rsid w:val="00037EF4"/>
    <w:rsid w:val="0004359C"/>
    <w:rsid w:val="000474CE"/>
    <w:rsid w:val="00051C37"/>
    <w:rsid w:val="0005321A"/>
    <w:rsid w:val="000543E0"/>
    <w:rsid w:val="00056D6F"/>
    <w:rsid w:val="000579B8"/>
    <w:rsid w:val="0006260C"/>
    <w:rsid w:val="00063539"/>
    <w:rsid w:val="000641F6"/>
    <w:rsid w:val="00071CD4"/>
    <w:rsid w:val="000729CF"/>
    <w:rsid w:val="000759EF"/>
    <w:rsid w:val="00083468"/>
    <w:rsid w:val="00083E68"/>
    <w:rsid w:val="00084C94"/>
    <w:rsid w:val="000879AD"/>
    <w:rsid w:val="00090034"/>
    <w:rsid w:val="000901AA"/>
    <w:rsid w:val="000921A3"/>
    <w:rsid w:val="00093FAF"/>
    <w:rsid w:val="00095162"/>
    <w:rsid w:val="000A3E04"/>
    <w:rsid w:val="000A5DEB"/>
    <w:rsid w:val="000A6ACE"/>
    <w:rsid w:val="000A6D98"/>
    <w:rsid w:val="000B494E"/>
    <w:rsid w:val="000B52A8"/>
    <w:rsid w:val="000B59F2"/>
    <w:rsid w:val="000C3D09"/>
    <w:rsid w:val="000C3E71"/>
    <w:rsid w:val="000D357F"/>
    <w:rsid w:val="000D4D9B"/>
    <w:rsid w:val="000D7407"/>
    <w:rsid w:val="000D74F5"/>
    <w:rsid w:val="000F6CC6"/>
    <w:rsid w:val="001007CF"/>
    <w:rsid w:val="00104D04"/>
    <w:rsid w:val="00105038"/>
    <w:rsid w:val="001057C9"/>
    <w:rsid w:val="00107E29"/>
    <w:rsid w:val="00111B40"/>
    <w:rsid w:val="00112A93"/>
    <w:rsid w:val="001142C2"/>
    <w:rsid w:val="0011726C"/>
    <w:rsid w:val="00117BDA"/>
    <w:rsid w:val="001208B2"/>
    <w:rsid w:val="00122B90"/>
    <w:rsid w:val="00132FC5"/>
    <w:rsid w:val="00133C3A"/>
    <w:rsid w:val="00134F80"/>
    <w:rsid w:val="00137DBB"/>
    <w:rsid w:val="00141E05"/>
    <w:rsid w:val="00141E24"/>
    <w:rsid w:val="001443CF"/>
    <w:rsid w:val="001467D3"/>
    <w:rsid w:val="00146C55"/>
    <w:rsid w:val="00151266"/>
    <w:rsid w:val="00153CB1"/>
    <w:rsid w:val="00160B92"/>
    <w:rsid w:val="00163162"/>
    <w:rsid w:val="00172072"/>
    <w:rsid w:val="0018092B"/>
    <w:rsid w:val="00182222"/>
    <w:rsid w:val="001859EB"/>
    <w:rsid w:val="001A068C"/>
    <w:rsid w:val="001A20A7"/>
    <w:rsid w:val="001A5078"/>
    <w:rsid w:val="001B176D"/>
    <w:rsid w:val="001B2B75"/>
    <w:rsid w:val="001B35AF"/>
    <w:rsid w:val="001B586E"/>
    <w:rsid w:val="001C070D"/>
    <w:rsid w:val="001C3003"/>
    <w:rsid w:val="001C3CC3"/>
    <w:rsid w:val="001C6810"/>
    <w:rsid w:val="001C7412"/>
    <w:rsid w:val="001D1B36"/>
    <w:rsid w:val="001D7E96"/>
    <w:rsid w:val="001E636F"/>
    <w:rsid w:val="001F0ECD"/>
    <w:rsid w:val="001F346A"/>
    <w:rsid w:val="001F3640"/>
    <w:rsid w:val="001F3FD6"/>
    <w:rsid w:val="001F466F"/>
    <w:rsid w:val="001F5AF1"/>
    <w:rsid w:val="00201D63"/>
    <w:rsid w:val="0020352F"/>
    <w:rsid w:val="0020443D"/>
    <w:rsid w:val="00204D45"/>
    <w:rsid w:val="00205E11"/>
    <w:rsid w:val="0021005C"/>
    <w:rsid w:val="00210D52"/>
    <w:rsid w:val="002144D8"/>
    <w:rsid w:val="0021482B"/>
    <w:rsid w:val="002167AE"/>
    <w:rsid w:val="0022198C"/>
    <w:rsid w:val="00222033"/>
    <w:rsid w:val="002244FE"/>
    <w:rsid w:val="002275DA"/>
    <w:rsid w:val="00227710"/>
    <w:rsid w:val="00233BB9"/>
    <w:rsid w:val="002351AF"/>
    <w:rsid w:val="00241F64"/>
    <w:rsid w:val="0024521C"/>
    <w:rsid w:val="00246127"/>
    <w:rsid w:val="00246280"/>
    <w:rsid w:val="00246F30"/>
    <w:rsid w:val="00247DAB"/>
    <w:rsid w:val="00252904"/>
    <w:rsid w:val="00253813"/>
    <w:rsid w:val="002574DE"/>
    <w:rsid w:val="002609DA"/>
    <w:rsid w:val="0026241D"/>
    <w:rsid w:val="00263847"/>
    <w:rsid w:val="00264BC7"/>
    <w:rsid w:val="002652CC"/>
    <w:rsid w:val="00270317"/>
    <w:rsid w:val="00273368"/>
    <w:rsid w:val="00274ECD"/>
    <w:rsid w:val="00275885"/>
    <w:rsid w:val="00276490"/>
    <w:rsid w:val="00284C3D"/>
    <w:rsid w:val="002878D1"/>
    <w:rsid w:val="0029059A"/>
    <w:rsid w:val="002A14BA"/>
    <w:rsid w:val="002A16B0"/>
    <w:rsid w:val="002A3EBD"/>
    <w:rsid w:val="002B0082"/>
    <w:rsid w:val="002B1F7C"/>
    <w:rsid w:val="002B2315"/>
    <w:rsid w:val="002C0ACD"/>
    <w:rsid w:val="002C1570"/>
    <w:rsid w:val="002C4BA7"/>
    <w:rsid w:val="002C77B5"/>
    <w:rsid w:val="002D7CAB"/>
    <w:rsid w:val="002E2CFD"/>
    <w:rsid w:val="002E5943"/>
    <w:rsid w:val="002F3012"/>
    <w:rsid w:val="003006FA"/>
    <w:rsid w:val="00301C86"/>
    <w:rsid w:val="00301F38"/>
    <w:rsid w:val="003035C5"/>
    <w:rsid w:val="003042BD"/>
    <w:rsid w:val="003109B2"/>
    <w:rsid w:val="00311AEE"/>
    <w:rsid w:val="00313EF5"/>
    <w:rsid w:val="00320BEF"/>
    <w:rsid w:val="00320EA9"/>
    <w:rsid w:val="00323C09"/>
    <w:rsid w:val="00332CDC"/>
    <w:rsid w:val="003366EA"/>
    <w:rsid w:val="0034019B"/>
    <w:rsid w:val="00342B6B"/>
    <w:rsid w:val="0034787D"/>
    <w:rsid w:val="00350E67"/>
    <w:rsid w:val="00353702"/>
    <w:rsid w:val="00353A70"/>
    <w:rsid w:val="0035478B"/>
    <w:rsid w:val="00354B7F"/>
    <w:rsid w:val="00357173"/>
    <w:rsid w:val="0035798A"/>
    <w:rsid w:val="0036547C"/>
    <w:rsid w:val="00372CC2"/>
    <w:rsid w:val="003742A3"/>
    <w:rsid w:val="00375205"/>
    <w:rsid w:val="00383174"/>
    <w:rsid w:val="00384594"/>
    <w:rsid w:val="00384C1F"/>
    <w:rsid w:val="003864BF"/>
    <w:rsid w:val="00387E1F"/>
    <w:rsid w:val="00395DB0"/>
    <w:rsid w:val="00396100"/>
    <w:rsid w:val="00396385"/>
    <w:rsid w:val="003A532C"/>
    <w:rsid w:val="003A70D9"/>
    <w:rsid w:val="003B1EF0"/>
    <w:rsid w:val="003B26D4"/>
    <w:rsid w:val="003B4C0B"/>
    <w:rsid w:val="003B57A0"/>
    <w:rsid w:val="003B7B5F"/>
    <w:rsid w:val="003C265C"/>
    <w:rsid w:val="003C60AA"/>
    <w:rsid w:val="003C634A"/>
    <w:rsid w:val="003C6409"/>
    <w:rsid w:val="003D0A91"/>
    <w:rsid w:val="003D7AC0"/>
    <w:rsid w:val="003E18BC"/>
    <w:rsid w:val="003E225F"/>
    <w:rsid w:val="003E2BBC"/>
    <w:rsid w:val="003E5533"/>
    <w:rsid w:val="003F4935"/>
    <w:rsid w:val="003F51EF"/>
    <w:rsid w:val="003F6936"/>
    <w:rsid w:val="00406216"/>
    <w:rsid w:val="00410E53"/>
    <w:rsid w:val="00411789"/>
    <w:rsid w:val="004122E1"/>
    <w:rsid w:val="00412582"/>
    <w:rsid w:val="0041490E"/>
    <w:rsid w:val="004172F2"/>
    <w:rsid w:val="00417404"/>
    <w:rsid w:val="00417567"/>
    <w:rsid w:val="004216AB"/>
    <w:rsid w:val="00424D5D"/>
    <w:rsid w:val="00433D05"/>
    <w:rsid w:val="004342F2"/>
    <w:rsid w:val="004349AE"/>
    <w:rsid w:val="00437E1C"/>
    <w:rsid w:val="004411B6"/>
    <w:rsid w:val="0044133F"/>
    <w:rsid w:val="00441A44"/>
    <w:rsid w:val="00441EEC"/>
    <w:rsid w:val="004426D1"/>
    <w:rsid w:val="00443CAB"/>
    <w:rsid w:val="0044581F"/>
    <w:rsid w:val="00450B3C"/>
    <w:rsid w:val="004522E9"/>
    <w:rsid w:val="00455F65"/>
    <w:rsid w:val="004617FD"/>
    <w:rsid w:val="004636C0"/>
    <w:rsid w:val="00464E7C"/>
    <w:rsid w:val="00473D8D"/>
    <w:rsid w:val="00477ED3"/>
    <w:rsid w:val="00482248"/>
    <w:rsid w:val="00484441"/>
    <w:rsid w:val="00485A82"/>
    <w:rsid w:val="0049008B"/>
    <w:rsid w:val="004A0FDF"/>
    <w:rsid w:val="004B326E"/>
    <w:rsid w:val="004B4F6E"/>
    <w:rsid w:val="004B57A9"/>
    <w:rsid w:val="004B7D67"/>
    <w:rsid w:val="004C0E30"/>
    <w:rsid w:val="004C4D7F"/>
    <w:rsid w:val="004D059E"/>
    <w:rsid w:val="004D4943"/>
    <w:rsid w:val="004D5DEE"/>
    <w:rsid w:val="004D6AA0"/>
    <w:rsid w:val="004E0FE5"/>
    <w:rsid w:val="004E6829"/>
    <w:rsid w:val="004F2137"/>
    <w:rsid w:val="004F3047"/>
    <w:rsid w:val="004F3978"/>
    <w:rsid w:val="004F44AC"/>
    <w:rsid w:val="004F7B49"/>
    <w:rsid w:val="004F7ECF"/>
    <w:rsid w:val="005009FE"/>
    <w:rsid w:val="00505178"/>
    <w:rsid w:val="0050641F"/>
    <w:rsid w:val="005078CF"/>
    <w:rsid w:val="00513256"/>
    <w:rsid w:val="00514488"/>
    <w:rsid w:val="00514D77"/>
    <w:rsid w:val="0051556C"/>
    <w:rsid w:val="00520815"/>
    <w:rsid w:val="005258CE"/>
    <w:rsid w:val="0052630C"/>
    <w:rsid w:val="00526E83"/>
    <w:rsid w:val="00531826"/>
    <w:rsid w:val="00531A47"/>
    <w:rsid w:val="0053483B"/>
    <w:rsid w:val="00544909"/>
    <w:rsid w:val="00545DC8"/>
    <w:rsid w:val="00550A1F"/>
    <w:rsid w:val="005512CB"/>
    <w:rsid w:val="005539B0"/>
    <w:rsid w:val="00557BF1"/>
    <w:rsid w:val="00562190"/>
    <w:rsid w:val="00564B07"/>
    <w:rsid w:val="005656ED"/>
    <w:rsid w:val="00567E4B"/>
    <w:rsid w:val="00572881"/>
    <w:rsid w:val="00572C8A"/>
    <w:rsid w:val="00573523"/>
    <w:rsid w:val="0057369A"/>
    <w:rsid w:val="00573707"/>
    <w:rsid w:val="00574183"/>
    <w:rsid w:val="0058413E"/>
    <w:rsid w:val="00590F93"/>
    <w:rsid w:val="00592030"/>
    <w:rsid w:val="00592975"/>
    <w:rsid w:val="00593459"/>
    <w:rsid w:val="00593939"/>
    <w:rsid w:val="00595FEC"/>
    <w:rsid w:val="005A0BA8"/>
    <w:rsid w:val="005A0F13"/>
    <w:rsid w:val="005A2541"/>
    <w:rsid w:val="005A3829"/>
    <w:rsid w:val="005B4074"/>
    <w:rsid w:val="005B479E"/>
    <w:rsid w:val="005C7E58"/>
    <w:rsid w:val="005D0338"/>
    <w:rsid w:val="005D2D93"/>
    <w:rsid w:val="005D3209"/>
    <w:rsid w:val="005D7FFC"/>
    <w:rsid w:val="005F06D6"/>
    <w:rsid w:val="005F0B16"/>
    <w:rsid w:val="005F0D0A"/>
    <w:rsid w:val="005F2AE8"/>
    <w:rsid w:val="005F2B37"/>
    <w:rsid w:val="00601695"/>
    <w:rsid w:val="00605A8D"/>
    <w:rsid w:val="00607083"/>
    <w:rsid w:val="006147ED"/>
    <w:rsid w:val="00622392"/>
    <w:rsid w:val="00622B4C"/>
    <w:rsid w:val="00623F0C"/>
    <w:rsid w:val="006241CF"/>
    <w:rsid w:val="00635EE5"/>
    <w:rsid w:val="00642E88"/>
    <w:rsid w:val="0064510D"/>
    <w:rsid w:val="0065238F"/>
    <w:rsid w:val="00653514"/>
    <w:rsid w:val="006535A6"/>
    <w:rsid w:val="00653BB2"/>
    <w:rsid w:val="00655990"/>
    <w:rsid w:val="00656FB7"/>
    <w:rsid w:val="0066063B"/>
    <w:rsid w:val="00662565"/>
    <w:rsid w:val="0066593B"/>
    <w:rsid w:val="00667EA1"/>
    <w:rsid w:val="00677443"/>
    <w:rsid w:val="006859CC"/>
    <w:rsid w:val="00686DCF"/>
    <w:rsid w:val="0069447E"/>
    <w:rsid w:val="00694B5B"/>
    <w:rsid w:val="006A41C0"/>
    <w:rsid w:val="006A4B71"/>
    <w:rsid w:val="006B2DA4"/>
    <w:rsid w:val="006B42EC"/>
    <w:rsid w:val="006C25CF"/>
    <w:rsid w:val="006C36D2"/>
    <w:rsid w:val="006D0D5A"/>
    <w:rsid w:val="006D3B90"/>
    <w:rsid w:val="006D6D6D"/>
    <w:rsid w:val="006E0F85"/>
    <w:rsid w:val="006E1189"/>
    <w:rsid w:val="006E1328"/>
    <w:rsid w:val="006E15E6"/>
    <w:rsid w:val="006E18A4"/>
    <w:rsid w:val="006E250B"/>
    <w:rsid w:val="006E524B"/>
    <w:rsid w:val="006E5CD5"/>
    <w:rsid w:val="006E69EF"/>
    <w:rsid w:val="006E7731"/>
    <w:rsid w:val="006F239F"/>
    <w:rsid w:val="006F5681"/>
    <w:rsid w:val="006F5889"/>
    <w:rsid w:val="006F74EB"/>
    <w:rsid w:val="00703577"/>
    <w:rsid w:val="0071045F"/>
    <w:rsid w:val="00714EA0"/>
    <w:rsid w:val="00715D3A"/>
    <w:rsid w:val="00716386"/>
    <w:rsid w:val="00717472"/>
    <w:rsid w:val="00726067"/>
    <w:rsid w:val="0073269A"/>
    <w:rsid w:val="00733066"/>
    <w:rsid w:val="00733635"/>
    <w:rsid w:val="00737CE9"/>
    <w:rsid w:val="00742134"/>
    <w:rsid w:val="0074318F"/>
    <w:rsid w:val="0074786A"/>
    <w:rsid w:val="007508B3"/>
    <w:rsid w:val="007537E4"/>
    <w:rsid w:val="00755B3A"/>
    <w:rsid w:val="00755BFB"/>
    <w:rsid w:val="007612E6"/>
    <w:rsid w:val="00761DA3"/>
    <w:rsid w:val="0076290A"/>
    <w:rsid w:val="00762D54"/>
    <w:rsid w:val="00763C6E"/>
    <w:rsid w:val="00764D08"/>
    <w:rsid w:val="007662BE"/>
    <w:rsid w:val="00766783"/>
    <w:rsid w:val="00770E39"/>
    <w:rsid w:val="00773925"/>
    <w:rsid w:val="007745E5"/>
    <w:rsid w:val="00774C7C"/>
    <w:rsid w:val="00780B39"/>
    <w:rsid w:val="00785AA4"/>
    <w:rsid w:val="007954C8"/>
    <w:rsid w:val="00795D97"/>
    <w:rsid w:val="007A2AB3"/>
    <w:rsid w:val="007A4EEF"/>
    <w:rsid w:val="007A5106"/>
    <w:rsid w:val="007B0DB5"/>
    <w:rsid w:val="007B1FCF"/>
    <w:rsid w:val="007B5AAA"/>
    <w:rsid w:val="007C272B"/>
    <w:rsid w:val="007C2C45"/>
    <w:rsid w:val="007C3F39"/>
    <w:rsid w:val="007D16B3"/>
    <w:rsid w:val="007D31ED"/>
    <w:rsid w:val="007D5253"/>
    <w:rsid w:val="007D557D"/>
    <w:rsid w:val="007D6C0D"/>
    <w:rsid w:val="007E5E63"/>
    <w:rsid w:val="007F3524"/>
    <w:rsid w:val="007F40EB"/>
    <w:rsid w:val="007F4BA0"/>
    <w:rsid w:val="007F538B"/>
    <w:rsid w:val="007F7643"/>
    <w:rsid w:val="00802A3C"/>
    <w:rsid w:val="00802C47"/>
    <w:rsid w:val="00805713"/>
    <w:rsid w:val="008138DD"/>
    <w:rsid w:val="0081426A"/>
    <w:rsid w:val="0082292C"/>
    <w:rsid w:val="00822AF0"/>
    <w:rsid w:val="0082561E"/>
    <w:rsid w:val="0082723D"/>
    <w:rsid w:val="00832585"/>
    <w:rsid w:val="00833C76"/>
    <w:rsid w:val="00837BF9"/>
    <w:rsid w:val="00840CD0"/>
    <w:rsid w:val="00846951"/>
    <w:rsid w:val="00847101"/>
    <w:rsid w:val="00847B75"/>
    <w:rsid w:val="008501D1"/>
    <w:rsid w:val="00861C7A"/>
    <w:rsid w:val="00863E5B"/>
    <w:rsid w:val="00865D93"/>
    <w:rsid w:val="00875E6D"/>
    <w:rsid w:val="00880BCD"/>
    <w:rsid w:val="00883CA9"/>
    <w:rsid w:val="0088666F"/>
    <w:rsid w:val="00896504"/>
    <w:rsid w:val="008965F6"/>
    <w:rsid w:val="008A5BF1"/>
    <w:rsid w:val="008A61C6"/>
    <w:rsid w:val="008A6435"/>
    <w:rsid w:val="008B2066"/>
    <w:rsid w:val="008B499F"/>
    <w:rsid w:val="008B6071"/>
    <w:rsid w:val="008B7335"/>
    <w:rsid w:val="008C008F"/>
    <w:rsid w:val="008C04B9"/>
    <w:rsid w:val="008C1BDC"/>
    <w:rsid w:val="008C44A5"/>
    <w:rsid w:val="008C4F7A"/>
    <w:rsid w:val="008C4FC6"/>
    <w:rsid w:val="008C7DA8"/>
    <w:rsid w:val="008D07D8"/>
    <w:rsid w:val="008D321A"/>
    <w:rsid w:val="008D521A"/>
    <w:rsid w:val="008D76B8"/>
    <w:rsid w:val="008E1087"/>
    <w:rsid w:val="008E3EC2"/>
    <w:rsid w:val="008E415C"/>
    <w:rsid w:val="008F57CB"/>
    <w:rsid w:val="008F7DB1"/>
    <w:rsid w:val="009001F3"/>
    <w:rsid w:val="009022A3"/>
    <w:rsid w:val="00902550"/>
    <w:rsid w:val="009028F9"/>
    <w:rsid w:val="00904488"/>
    <w:rsid w:val="0090524D"/>
    <w:rsid w:val="009123FB"/>
    <w:rsid w:val="00912CF1"/>
    <w:rsid w:val="00916D90"/>
    <w:rsid w:val="00932E41"/>
    <w:rsid w:val="00932F3F"/>
    <w:rsid w:val="00933586"/>
    <w:rsid w:val="00935C15"/>
    <w:rsid w:val="00940847"/>
    <w:rsid w:val="00944AC7"/>
    <w:rsid w:val="00947FFE"/>
    <w:rsid w:val="00957B6F"/>
    <w:rsid w:val="0096058B"/>
    <w:rsid w:val="00965A8F"/>
    <w:rsid w:val="00973C81"/>
    <w:rsid w:val="00974045"/>
    <w:rsid w:val="0097467B"/>
    <w:rsid w:val="00977058"/>
    <w:rsid w:val="00981A53"/>
    <w:rsid w:val="00984230"/>
    <w:rsid w:val="00985277"/>
    <w:rsid w:val="009859D3"/>
    <w:rsid w:val="00986C2F"/>
    <w:rsid w:val="0099099A"/>
    <w:rsid w:val="00993D30"/>
    <w:rsid w:val="009940C2"/>
    <w:rsid w:val="00994225"/>
    <w:rsid w:val="00997B1A"/>
    <w:rsid w:val="009A04DA"/>
    <w:rsid w:val="009A101E"/>
    <w:rsid w:val="009A1B06"/>
    <w:rsid w:val="009A2DD9"/>
    <w:rsid w:val="009A31C7"/>
    <w:rsid w:val="009A58D5"/>
    <w:rsid w:val="009B12F7"/>
    <w:rsid w:val="009C18C5"/>
    <w:rsid w:val="009C420E"/>
    <w:rsid w:val="009C4E4F"/>
    <w:rsid w:val="009C54F4"/>
    <w:rsid w:val="009C5BD3"/>
    <w:rsid w:val="009C61F4"/>
    <w:rsid w:val="009D02ED"/>
    <w:rsid w:val="009D17E9"/>
    <w:rsid w:val="009D3840"/>
    <w:rsid w:val="009E4719"/>
    <w:rsid w:val="009E47B8"/>
    <w:rsid w:val="009E624F"/>
    <w:rsid w:val="009F2D69"/>
    <w:rsid w:val="009F3042"/>
    <w:rsid w:val="009F6939"/>
    <w:rsid w:val="00A00708"/>
    <w:rsid w:val="00A011FC"/>
    <w:rsid w:val="00A02767"/>
    <w:rsid w:val="00A0339B"/>
    <w:rsid w:val="00A042F5"/>
    <w:rsid w:val="00A10671"/>
    <w:rsid w:val="00A12A2F"/>
    <w:rsid w:val="00A200AC"/>
    <w:rsid w:val="00A209E8"/>
    <w:rsid w:val="00A20BF2"/>
    <w:rsid w:val="00A229EE"/>
    <w:rsid w:val="00A32389"/>
    <w:rsid w:val="00A3584A"/>
    <w:rsid w:val="00A36CCC"/>
    <w:rsid w:val="00A43619"/>
    <w:rsid w:val="00A4368F"/>
    <w:rsid w:val="00A43DC9"/>
    <w:rsid w:val="00A448FA"/>
    <w:rsid w:val="00A509C0"/>
    <w:rsid w:val="00A55C16"/>
    <w:rsid w:val="00A579EC"/>
    <w:rsid w:val="00A61E9F"/>
    <w:rsid w:val="00A628C7"/>
    <w:rsid w:val="00A631CA"/>
    <w:rsid w:val="00A72632"/>
    <w:rsid w:val="00A74245"/>
    <w:rsid w:val="00A747FC"/>
    <w:rsid w:val="00A752CC"/>
    <w:rsid w:val="00A80E65"/>
    <w:rsid w:val="00A83A08"/>
    <w:rsid w:val="00A83F07"/>
    <w:rsid w:val="00A83F42"/>
    <w:rsid w:val="00A86C43"/>
    <w:rsid w:val="00A8711A"/>
    <w:rsid w:val="00A87DAF"/>
    <w:rsid w:val="00A90E6B"/>
    <w:rsid w:val="00A92A8E"/>
    <w:rsid w:val="00A93C0B"/>
    <w:rsid w:val="00AA0841"/>
    <w:rsid w:val="00AA308C"/>
    <w:rsid w:val="00AA440C"/>
    <w:rsid w:val="00AA6A8A"/>
    <w:rsid w:val="00AA6F38"/>
    <w:rsid w:val="00AB095B"/>
    <w:rsid w:val="00AB0B99"/>
    <w:rsid w:val="00AB5B20"/>
    <w:rsid w:val="00AC254F"/>
    <w:rsid w:val="00AC2D90"/>
    <w:rsid w:val="00AC445F"/>
    <w:rsid w:val="00AC6DC3"/>
    <w:rsid w:val="00AD2B80"/>
    <w:rsid w:val="00AD5685"/>
    <w:rsid w:val="00AD66B2"/>
    <w:rsid w:val="00AE6E61"/>
    <w:rsid w:val="00AF14A4"/>
    <w:rsid w:val="00AF15E7"/>
    <w:rsid w:val="00AF2AE8"/>
    <w:rsid w:val="00AF54B0"/>
    <w:rsid w:val="00AF5D31"/>
    <w:rsid w:val="00AF6A3C"/>
    <w:rsid w:val="00B001DA"/>
    <w:rsid w:val="00B13356"/>
    <w:rsid w:val="00B14F1B"/>
    <w:rsid w:val="00B174F6"/>
    <w:rsid w:val="00B24DA1"/>
    <w:rsid w:val="00B2501F"/>
    <w:rsid w:val="00B27412"/>
    <w:rsid w:val="00B308A1"/>
    <w:rsid w:val="00B309CE"/>
    <w:rsid w:val="00B325B5"/>
    <w:rsid w:val="00B32D2D"/>
    <w:rsid w:val="00B333C7"/>
    <w:rsid w:val="00B34051"/>
    <w:rsid w:val="00B34CCA"/>
    <w:rsid w:val="00B408E3"/>
    <w:rsid w:val="00B43FCC"/>
    <w:rsid w:val="00B51F90"/>
    <w:rsid w:val="00B52AB9"/>
    <w:rsid w:val="00B62613"/>
    <w:rsid w:val="00B63666"/>
    <w:rsid w:val="00B7157D"/>
    <w:rsid w:val="00B72A68"/>
    <w:rsid w:val="00B74780"/>
    <w:rsid w:val="00B7617A"/>
    <w:rsid w:val="00B81969"/>
    <w:rsid w:val="00B8537C"/>
    <w:rsid w:val="00B8682A"/>
    <w:rsid w:val="00B86B40"/>
    <w:rsid w:val="00B90D95"/>
    <w:rsid w:val="00B91998"/>
    <w:rsid w:val="00B93E44"/>
    <w:rsid w:val="00BA1A04"/>
    <w:rsid w:val="00BB12E8"/>
    <w:rsid w:val="00BB4D07"/>
    <w:rsid w:val="00BB5F69"/>
    <w:rsid w:val="00BB73C2"/>
    <w:rsid w:val="00BC0C70"/>
    <w:rsid w:val="00BC1069"/>
    <w:rsid w:val="00BC25B1"/>
    <w:rsid w:val="00BC36B2"/>
    <w:rsid w:val="00BC4D7B"/>
    <w:rsid w:val="00BC6858"/>
    <w:rsid w:val="00BC73A0"/>
    <w:rsid w:val="00BC7A85"/>
    <w:rsid w:val="00BD013B"/>
    <w:rsid w:val="00BD0D43"/>
    <w:rsid w:val="00BE2922"/>
    <w:rsid w:val="00BE2A2F"/>
    <w:rsid w:val="00BE2DCD"/>
    <w:rsid w:val="00BF4E6D"/>
    <w:rsid w:val="00BF5944"/>
    <w:rsid w:val="00BF5DEB"/>
    <w:rsid w:val="00C0204B"/>
    <w:rsid w:val="00C04352"/>
    <w:rsid w:val="00C04D73"/>
    <w:rsid w:val="00C059FE"/>
    <w:rsid w:val="00C11D1B"/>
    <w:rsid w:val="00C125CF"/>
    <w:rsid w:val="00C15A7E"/>
    <w:rsid w:val="00C171CD"/>
    <w:rsid w:val="00C2123D"/>
    <w:rsid w:val="00C2472B"/>
    <w:rsid w:val="00C250F4"/>
    <w:rsid w:val="00C25FF9"/>
    <w:rsid w:val="00C30AEA"/>
    <w:rsid w:val="00C341B4"/>
    <w:rsid w:val="00C35E64"/>
    <w:rsid w:val="00C36579"/>
    <w:rsid w:val="00C406FC"/>
    <w:rsid w:val="00C44F41"/>
    <w:rsid w:val="00C46016"/>
    <w:rsid w:val="00C61068"/>
    <w:rsid w:val="00C61562"/>
    <w:rsid w:val="00C65D78"/>
    <w:rsid w:val="00C767E9"/>
    <w:rsid w:val="00C82176"/>
    <w:rsid w:val="00C86500"/>
    <w:rsid w:val="00C86518"/>
    <w:rsid w:val="00C90DBB"/>
    <w:rsid w:val="00C945AD"/>
    <w:rsid w:val="00C947DE"/>
    <w:rsid w:val="00CA150F"/>
    <w:rsid w:val="00CA3504"/>
    <w:rsid w:val="00CA3E67"/>
    <w:rsid w:val="00CB0ABB"/>
    <w:rsid w:val="00CB241C"/>
    <w:rsid w:val="00CB248D"/>
    <w:rsid w:val="00CB27A3"/>
    <w:rsid w:val="00CB4341"/>
    <w:rsid w:val="00CB7446"/>
    <w:rsid w:val="00CB78D7"/>
    <w:rsid w:val="00CC1777"/>
    <w:rsid w:val="00CC364C"/>
    <w:rsid w:val="00CC526D"/>
    <w:rsid w:val="00CD1CA1"/>
    <w:rsid w:val="00CD2E05"/>
    <w:rsid w:val="00CD3281"/>
    <w:rsid w:val="00CD43A5"/>
    <w:rsid w:val="00CE16C7"/>
    <w:rsid w:val="00CE3BE9"/>
    <w:rsid w:val="00CE3E3E"/>
    <w:rsid w:val="00CF0CA4"/>
    <w:rsid w:val="00CF26D5"/>
    <w:rsid w:val="00CF58B7"/>
    <w:rsid w:val="00CF6CB8"/>
    <w:rsid w:val="00D000D2"/>
    <w:rsid w:val="00D03D3F"/>
    <w:rsid w:val="00D04C5F"/>
    <w:rsid w:val="00D053F1"/>
    <w:rsid w:val="00D064E2"/>
    <w:rsid w:val="00D10D49"/>
    <w:rsid w:val="00D12CCD"/>
    <w:rsid w:val="00D12EFA"/>
    <w:rsid w:val="00D17793"/>
    <w:rsid w:val="00D22935"/>
    <w:rsid w:val="00D22ACB"/>
    <w:rsid w:val="00D2318C"/>
    <w:rsid w:val="00D24A84"/>
    <w:rsid w:val="00D24E63"/>
    <w:rsid w:val="00D30167"/>
    <w:rsid w:val="00D30462"/>
    <w:rsid w:val="00D32705"/>
    <w:rsid w:val="00D37ADE"/>
    <w:rsid w:val="00D37B4C"/>
    <w:rsid w:val="00D43702"/>
    <w:rsid w:val="00D43826"/>
    <w:rsid w:val="00D47A47"/>
    <w:rsid w:val="00D539E6"/>
    <w:rsid w:val="00D64DA6"/>
    <w:rsid w:val="00D67BF4"/>
    <w:rsid w:val="00D70AE4"/>
    <w:rsid w:val="00D72FEB"/>
    <w:rsid w:val="00D84AA8"/>
    <w:rsid w:val="00D86CD1"/>
    <w:rsid w:val="00D8799F"/>
    <w:rsid w:val="00D93666"/>
    <w:rsid w:val="00D93B1E"/>
    <w:rsid w:val="00D9426E"/>
    <w:rsid w:val="00D95FCA"/>
    <w:rsid w:val="00DA076F"/>
    <w:rsid w:val="00DA2A97"/>
    <w:rsid w:val="00DA72CB"/>
    <w:rsid w:val="00DB1A9C"/>
    <w:rsid w:val="00DB3A56"/>
    <w:rsid w:val="00DB7EAF"/>
    <w:rsid w:val="00DC0B29"/>
    <w:rsid w:val="00DC3727"/>
    <w:rsid w:val="00DC686D"/>
    <w:rsid w:val="00DD30E5"/>
    <w:rsid w:val="00DD47E7"/>
    <w:rsid w:val="00DE0C67"/>
    <w:rsid w:val="00DE1551"/>
    <w:rsid w:val="00DE1A9B"/>
    <w:rsid w:val="00DE70B9"/>
    <w:rsid w:val="00DF0DD1"/>
    <w:rsid w:val="00DF5738"/>
    <w:rsid w:val="00E00467"/>
    <w:rsid w:val="00E020DA"/>
    <w:rsid w:val="00E0276A"/>
    <w:rsid w:val="00E04918"/>
    <w:rsid w:val="00E07E55"/>
    <w:rsid w:val="00E129C0"/>
    <w:rsid w:val="00E204CD"/>
    <w:rsid w:val="00E20CA2"/>
    <w:rsid w:val="00E217BB"/>
    <w:rsid w:val="00E21B75"/>
    <w:rsid w:val="00E240A4"/>
    <w:rsid w:val="00E2421F"/>
    <w:rsid w:val="00E348A2"/>
    <w:rsid w:val="00E37B46"/>
    <w:rsid w:val="00E41006"/>
    <w:rsid w:val="00E451F7"/>
    <w:rsid w:val="00E45545"/>
    <w:rsid w:val="00E51180"/>
    <w:rsid w:val="00E55699"/>
    <w:rsid w:val="00E5664B"/>
    <w:rsid w:val="00E57098"/>
    <w:rsid w:val="00E610D8"/>
    <w:rsid w:val="00E71FF7"/>
    <w:rsid w:val="00E758E0"/>
    <w:rsid w:val="00E767E6"/>
    <w:rsid w:val="00E81B3B"/>
    <w:rsid w:val="00E86D30"/>
    <w:rsid w:val="00E96BE0"/>
    <w:rsid w:val="00EA3BBA"/>
    <w:rsid w:val="00EA6300"/>
    <w:rsid w:val="00EB13B2"/>
    <w:rsid w:val="00EB623F"/>
    <w:rsid w:val="00EC59EE"/>
    <w:rsid w:val="00EC5E7B"/>
    <w:rsid w:val="00ED00A6"/>
    <w:rsid w:val="00ED1646"/>
    <w:rsid w:val="00EE2B56"/>
    <w:rsid w:val="00EE48E2"/>
    <w:rsid w:val="00EF10E9"/>
    <w:rsid w:val="00EF3540"/>
    <w:rsid w:val="00EF4917"/>
    <w:rsid w:val="00EF78B6"/>
    <w:rsid w:val="00F016FC"/>
    <w:rsid w:val="00F01C4C"/>
    <w:rsid w:val="00F01FFF"/>
    <w:rsid w:val="00F02337"/>
    <w:rsid w:val="00F10AAB"/>
    <w:rsid w:val="00F14A97"/>
    <w:rsid w:val="00F158A1"/>
    <w:rsid w:val="00F16386"/>
    <w:rsid w:val="00F21A5B"/>
    <w:rsid w:val="00F23354"/>
    <w:rsid w:val="00F235D6"/>
    <w:rsid w:val="00F26059"/>
    <w:rsid w:val="00F27310"/>
    <w:rsid w:val="00F30A54"/>
    <w:rsid w:val="00F32803"/>
    <w:rsid w:val="00F348A5"/>
    <w:rsid w:val="00F3658B"/>
    <w:rsid w:val="00F429BB"/>
    <w:rsid w:val="00F44DEF"/>
    <w:rsid w:val="00F4697C"/>
    <w:rsid w:val="00F50DE4"/>
    <w:rsid w:val="00F51331"/>
    <w:rsid w:val="00F5661C"/>
    <w:rsid w:val="00F56683"/>
    <w:rsid w:val="00F56F52"/>
    <w:rsid w:val="00F603D7"/>
    <w:rsid w:val="00F77189"/>
    <w:rsid w:val="00F77216"/>
    <w:rsid w:val="00F80F9D"/>
    <w:rsid w:val="00F8651E"/>
    <w:rsid w:val="00F929B0"/>
    <w:rsid w:val="00F92FD5"/>
    <w:rsid w:val="00F956CB"/>
    <w:rsid w:val="00F975E2"/>
    <w:rsid w:val="00FA1844"/>
    <w:rsid w:val="00FA5B32"/>
    <w:rsid w:val="00FA686E"/>
    <w:rsid w:val="00FB4D0C"/>
    <w:rsid w:val="00FB50DB"/>
    <w:rsid w:val="00FB6D6F"/>
    <w:rsid w:val="00FC4007"/>
    <w:rsid w:val="00FD16CC"/>
    <w:rsid w:val="00FD3A0B"/>
    <w:rsid w:val="00FD5E1D"/>
    <w:rsid w:val="00FD6069"/>
    <w:rsid w:val="00FD63FD"/>
    <w:rsid w:val="00FD66CE"/>
    <w:rsid w:val="00FD6D5F"/>
    <w:rsid w:val="00FD7F16"/>
    <w:rsid w:val="00FF09BE"/>
    <w:rsid w:val="00FF2DA3"/>
    <w:rsid w:val="00FF3898"/>
    <w:rsid w:val="00FF4F0A"/>
    <w:rsid w:val="00FF64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CC3"/>
    <w:rPr>
      <w:rFonts w:eastAsia="Times New Roman"/>
      <w:sz w:val="28"/>
      <w:szCs w:val="24"/>
    </w:rPr>
  </w:style>
  <w:style w:type="paragraph" w:styleId="Heading3">
    <w:name w:val="heading 3"/>
    <w:basedOn w:val="Normal"/>
    <w:next w:val="Normal"/>
    <w:link w:val="Heading3Char"/>
    <w:uiPriority w:val="99"/>
    <w:qFormat/>
    <w:rsid w:val="001C3CC3"/>
    <w:pPr>
      <w:keepNext/>
      <w:keepLines/>
      <w:spacing w:before="200"/>
      <w:outlineLvl w:val="2"/>
    </w:pPr>
    <w:rPr>
      <w:rFonts w:ascii="Cambria" w:hAnsi="Cambria"/>
      <w:b/>
      <w:bCs/>
      <w:color w:val="4F81BD"/>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C3CC3"/>
    <w:rPr>
      <w:rFonts w:ascii="Cambria" w:hAnsi="Cambria" w:cs="Times New Roman"/>
      <w:b/>
      <w:bCs/>
      <w:color w:val="4F81BD"/>
      <w:sz w:val="28"/>
      <w:szCs w:val="28"/>
    </w:rPr>
  </w:style>
  <w:style w:type="table" w:styleId="TableGrid">
    <w:name w:val="Table Grid"/>
    <w:basedOn w:val="TableNormal"/>
    <w:uiPriority w:val="99"/>
    <w:rsid w:val="001C3CC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3CC3"/>
    <w:pPr>
      <w:tabs>
        <w:tab w:val="center" w:pos="4320"/>
        <w:tab w:val="right" w:pos="8640"/>
      </w:tabs>
    </w:pPr>
  </w:style>
  <w:style w:type="character" w:customStyle="1" w:styleId="FooterChar">
    <w:name w:val="Footer Char"/>
    <w:basedOn w:val="DefaultParagraphFont"/>
    <w:link w:val="Footer"/>
    <w:uiPriority w:val="99"/>
    <w:locked/>
    <w:rsid w:val="001C3CC3"/>
    <w:rPr>
      <w:rFonts w:eastAsia="Times New Roman" w:cs="Times New Roman"/>
      <w:sz w:val="24"/>
      <w:szCs w:val="24"/>
    </w:rPr>
  </w:style>
  <w:style w:type="character" w:styleId="PageNumber">
    <w:name w:val="page number"/>
    <w:basedOn w:val="DefaultParagraphFont"/>
    <w:uiPriority w:val="99"/>
    <w:rsid w:val="001C3CC3"/>
    <w:rPr>
      <w:rFonts w:cs="Times New Roman"/>
    </w:rPr>
  </w:style>
  <w:style w:type="paragraph" w:styleId="BalloonText">
    <w:name w:val="Balloon Text"/>
    <w:basedOn w:val="Normal"/>
    <w:link w:val="BalloonTextChar"/>
    <w:uiPriority w:val="99"/>
    <w:rsid w:val="001C3CC3"/>
    <w:rPr>
      <w:rFonts w:ascii="Tahoma" w:hAnsi="Tahoma" w:cs="Tahoma"/>
      <w:sz w:val="16"/>
      <w:szCs w:val="16"/>
    </w:rPr>
  </w:style>
  <w:style w:type="character" w:customStyle="1" w:styleId="BalloonTextChar">
    <w:name w:val="Balloon Text Char"/>
    <w:basedOn w:val="DefaultParagraphFont"/>
    <w:link w:val="BalloonText"/>
    <w:uiPriority w:val="99"/>
    <w:locked/>
    <w:rsid w:val="001C3CC3"/>
    <w:rPr>
      <w:rFonts w:ascii="Tahoma" w:hAnsi="Tahoma" w:cs="Tahoma"/>
      <w:sz w:val="16"/>
      <w:szCs w:val="16"/>
    </w:rPr>
  </w:style>
  <w:style w:type="character" w:customStyle="1" w:styleId="CharChar1">
    <w:name w:val="Char Char1"/>
    <w:uiPriority w:val="99"/>
    <w:locked/>
    <w:rsid w:val="001C3CC3"/>
    <w:rPr>
      <w:sz w:val="24"/>
      <w:lang w:val="en-US" w:eastAsia="en-US"/>
    </w:rPr>
  </w:style>
  <w:style w:type="character" w:customStyle="1" w:styleId="CharChar">
    <w:name w:val="Char Char"/>
    <w:uiPriority w:val="99"/>
    <w:locked/>
    <w:rsid w:val="001C3CC3"/>
    <w:rPr>
      <w:rFonts w:ascii="Tahoma" w:hAnsi="Tahoma"/>
      <w:sz w:val="16"/>
      <w:lang w:val="en-US" w:eastAsia="en-US"/>
    </w:rPr>
  </w:style>
  <w:style w:type="paragraph" w:styleId="ListParagraph">
    <w:name w:val="List Paragraph"/>
    <w:basedOn w:val="Normal"/>
    <w:uiPriority w:val="99"/>
    <w:qFormat/>
    <w:rsid w:val="001C3CC3"/>
    <w:pPr>
      <w:ind w:left="720"/>
    </w:pPr>
  </w:style>
  <w:style w:type="paragraph" w:customStyle="1" w:styleId="DefaultParagraphFontParaCharCharCharCharChar">
    <w:name w:val="Default Paragraph Font Para Char Char Char Char Char"/>
    <w:autoRedefine/>
    <w:uiPriority w:val="99"/>
    <w:rsid w:val="001C3CC3"/>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uiPriority w:val="99"/>
    <w:rsid w:val="001C3CC3"/>
    <w:rPr>
      <w:rFonts w:cs="Times New Roman"/>
      <w:color w:val="0000FF"/>
      <w:u w:val="single"/>
    </w:rPr>
  </w:style>
  <w:style w:type="character" w:customStyle="1" w:styleId="apple-converted-space">
    <w:name w:val="apple-converted-space"/>
    <w:basedOn w:val="DefaultParagraphFont"/>
    <w:uiPriority w:val="99"/>
    <w:rsid w:val="001C3CC3"/>
    <w:rPr>
      <w:rFonts w:cs="Times New Roman"/>
    </w:rPr>
  </w:style>
  <w:style w:type="character" w:styleId="Strong">
    <w:name w:val="Strong"/>
    <w:basedOn w:val="DefaultParagraphFont"/>
    <w:uiPriority w:val="99"/>
    <w:qFormat/>
    <w:rsid w:val="001C3CC3"/>
    <w:rPr>
      <w:rFonts w:cs="Times New Roman"/>
      <w:b/>
    </w:rPr>
  </w:style>
  <w:style w:type="character" w:styleId="Emphasis">
    <w:name w:val="Emphasis"/>
    <w:basedOn w:val="DefaultParagraphFont"/>
    <w:uiPriority w:val="99"/>
    <w:qFormat/>
    <w:rsid w:val="001C3CC3"/>
    <w:rPr>
      <w:rFonts w:cs="Times New Roman"/>
      <w:i/>
    </w:rPr>
  </w:style>
  <w:style w:type="paragraph" w:styleId="Header">
    <w:name w:val="header"/>
    <w:basedOn w:val="Normal"/>
    <w:link w:val="HeaderChar"/>
    <w:uiPriority w:val="99"/>
    <w:rsid w:val="001C3CC3"/>
    <w:pPr>
      <w:tabs>
        <w:tab w:val="center" w:pos="4320"/>
        <w:tab w:val="right" w:pos="8640"/>
      </w:tabs>
    </w:pPr>
    <w:rPr>
      <w:szCs w:val="28"/>
    </w:rPr>
  </w:style>
  <w:style w:type="character" w:customStyle="1" w:styleId="HeaderChar">
    <w:name w:val="Header Char"/>
    <w:basedOn w:val="DefaultParagraphFont"/>
    <w:link w:val="Header"/>
    <w:uiPriority w:val="99"/>
    <w:locked/>
    <w:rsid w:val="001C3CC3"/>
    <w:rPr>
      <w:rFonts w:eastAsia="Times New Roman" w:cs="Times New Roman"/>
      <w:sz w:val="28"/>
      <w:szCs w:val="28"/>
    </w:rPr>
  </w:style>
  <w:style w:type="paragraph" w:styleId="NormalWeb">
    <w:name w:val="Normal (Web)"/>
    <w:basedOn w:val="Normal"/>
    <w:uiPriority w:val="99"/>
    <w:rsid w:val="001C3CC3"/>
    <w:pPr>
      <w:spacing w:before="100" w:beforeAutospacing="1" w:after="100" w:afterAutospacing="1"/>
    </w:pPr>
    <w:rPr>
      <w:sz w:val="24"/>
    </w:rPr>
  </w:style>
  <w:style w:type="paragraph" w:customStyle="1" w:styleId="unitname">
    <w:name w:val="unitname"/>
    <w:basedOn w:val="Normal"/>
    <w:uiPriority w:val="99"/>
    <w:rsid w:val="001C3CC3"/>
    <w:pPr>
      <w:spacing w:before="100" w:beforeAutospacing="1" w:after="100" w:afterAutospacing="1"/>
    </w:pPr>
    <w:rPr>
      <w:sz w:val="24"/>
    </w:rPr>
  </w:style>
  <w:style w:type="paragraph" w:styleId="DocumentMap">
    <w:name w:val="Document Map"/>
    <w:basedOn w:val="Normal"/>
    <w:link w:val="DocumentMapChar"/>
    <w:uiPriority w:val="99"/>
    <w:rsid w:val="001C3CC3"/>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locked/>
    <w:rsid w:val="001C3CC3"/>
    <w:rPr>
      <w:rFonts w:ascii="Tahoma" w:hAnsi="Tahoma" w:cs="Times New Roman"/>
      <w:sz w:val="20"/>
      <w:szCs w:val="20"/>
      <w:shd w:val="clear" w:color="auto" w:fill="000080"/>
    </w:rPr>
  </w:style>
  <w:style w:type="character" w:styleId="FollowedHyperlink">
    <w:name w:val="FollowedHyperlink"/>
    <w:basedOn w:val="DefaultParagraphFont"/>
    <w:uiPriority w:val="99"/>
    <w:rsid w:val="001C3CC3"/>
    <w:rPr>
      <w:rFonts w:cs="Times New Roman"/>
      <w:color w:val="800080"/>
      <w:u w:val="single"/>
    </w:rPr>
  </w:style>
  <w:style w:type="paragraph" w:customStyle="1" w:styleId="CharCharChar1Char">
    <w:name w:val="Char Char Char1 Char"/>
    <w:basedOn w:val="Normal"/>
    <w:uiPriority w:val="99"/>
    <w:rsid w:val="001C3CC3"/>
    <w:pPr>
      <w:spacing w:after="160" w:line="240" w:lineRule="exact"/>
    </w:pPr>
    <w:rPr>
      <w:rFonts w:ascii="Verdana" w:hAnsi="Verdana" w:cs="Verdana"/>
      <w:sz w:val="20"/>
      <w:szCs w:val="20"/>
    </w:rPr>
  </w:style>
  <w:style w:type="paragraph" w:customStyle="1" w:styleId="cs95e872d0">
    <w:name w:val="cs95e872d0"/>
    <w:basedOn w:val="Normal"/>
    <w:uiPriority w:val="99"/>
    <w:rsid w:val="009F3042"/>
    <w:pPr>
      <w:spacing w:before="100" w:beforeAutospacing="1" w:after="100" w:afterAutospacing="1"/>
    </w:pPr>
    <w:rPr>
      <w:sz w:val="24"/>
    </w:rPr>
  </w:style>
  <w:style w:type="character" w:customStyle="1" w:styleId="cs1b16eeb5">
    <w:name w:val="cs1b16eeb5"/>
    <w:basedOn w:val="DefaultParagraphFont"/>
    <w:uiPriority w:val="99"/>
    <w:rsid w:val="009F3042"/>
    <w:rPr>
      <w:rFonts w:cs="Times New Roman"/>
    </w:rPr>
  </w:style>
  <w:style w:type="paragraph" w:customStyle="1" w:styleId="ft3">
    <w:name w:val="ft3"/>
    <w:basedOn w:val="Normal"/>
    <w:uiPriority w:val="99"/>
    <w:rsid w:val="005B4074"/>
    <w:pPr>
      <w:spacing w:before="100" w:beforeAutospacing="1" w:after="100" w:afterAutospacing="1"/>
    </w:pPr>
    <w:rPr>
      <w:sz w:val="24"/>
    </w:rPr>
  </w:style>
  <w:style w:type="paragraph" w:customStyle="1" w:styleId="msolistparagraph0">
    <w:name w:val="msolistparagraph"/>
    <w:basedOn w:val="Normal"/>
    <w:uiPriority w:val="99"/>
    <w:rsid w:val="00320BEF"/>
    <w:pPr>
      <w:ind w:left="720"/>
      <w:contextualSpacing/>
    </w:pPr>
    <w:rPr>
      <w:szCs w:val="28"/>
    </w:rPr>
  </w:style>
</w:styles>
</file>

<file path=word/webSettings.xml><?xml version="1.0" encoding="utf-8"?>
<w:webSettings xmlns:r="http://schemas.openxmlformats.org/officeDocument/2006/relationships" xmlns:w="http://schemas.openxmlformats.org/wordprocessingml/2006/main">
  <w:divs>
    <w:div w:id="1141923676">
      <w:marLeft w:val="0"/>
      <w:marRight w:val="0"/>
      <w:marTop w:val="0"/>
      <w:marBottom w:val="0"/>
      <w:divBdr>
        <w:top w:val="none" w:sz="0" w:space="0" w:color="auto"/>
        <w:left w:val="none" w:sz="0" w:space="0" w:color="auto"/>
        <w:bottom w:val="none" w:sz="0" w:space="0" w:color="auto"/>
        <w:right w:val="none" w:sz="0" w:space="0" w:color="auto"/>
      </w:divBdr>
    </w:div>
    <w:div w:id="1141923681">
      <w:marLeft w:val="0"/>
      <w:marRight w:val="0"/>
      <w:marTop w:val="0"/>
      <w:marBottom w:val="0"/>
      <w:divBdr>
        <w:top w:val="none" w:sz="0" w:space="0" w:color="auto"/>
        <w:left w:val="none" w:sz="0" w:space="0" w:color="auto"/>
        <w:bottom w:val="none" w:sz="0" w:space="0" w:color="auto"/>
        <w:right w:val="none" w:sz="0" w:space="0" w:color="auto"/>
      </w:divBdr>
      <w:divsChild>
        <w:div w:id="1141923705">
          <w:marLeft w:val="0"/>
          <w:marRight w:val="0"/>
          <w:marTop w:val="0"/>
          <w:marBottom w:val="0"/>
          <w:divBdr>
            <w:top w:val="none" w:sz="0" w:space="0" w:color="auto"/>
            <w:left w:val="none" w:sz="0" w:space="0" w:color="auto"/>
            <w:bottom w:val="none" w:sz="0" w:space="0" w:color="auto"/>
            <w:right w:val="none" w:sz="0" w:space="0" w:color="auto"/>
          </w:divBdr>
        </w:div>
        <w:div w:id="1141923708">
          <w:marLeft w:val="0"/>
          <w:marRight w:val="0"/>
          <w:marTop w:val="0"/>
          <w:marBottom w:val="0"/>
          <w:divBdr>
            <w:top w:val="none" w:sz="0" w:space="0" w:color="auto"/>
            <w:left w:val="none" w:sz="0" w:space="0" w:color="auto"/>
            <w:bottom w:val="none" w:sz="0" w:space="0" w:color="auto"/>
            <w:right w:val="none" w:sz="0" w:space="0" w:color="auto"/>
          </w:divBdr>
        </w:div>
        <w:div w:id="1141923710">
          <w:marLeft w:val="0"/>
          <w:marRight w:val="0"/>
          <w:marTop w:val="0"/>
          <w:marBottom w:val="0"/>
          <w:divBdr>
            <w:top w:val="none" w:sz="0" w:space="0" w:color="auto"/>
            <w:left w:val="none" w:sz="0" w:space="0" w:color="auto"/>
            <w:bottom w:val="none" w:sz="0" w:space="0" w:color="auto"/>
            <w:right w:val="none" w:sz="0" w:space="0" w:color="auto"/>
          </w:divBdr>
        </w:div>
        <w:div w:id="1141923711">
          <w:marLeft w:val="0"/>
          <w:marRight w:val="0"/>
          <w:marTop w:val="0"/>
          <w:marBottom w:val="0"/>
          <w:divBdr>
            <w:top w:val="none" w:sz="0" w:space="0" w:color="auto"/>
            <w:left w:val="none" w:sz="0" w:space="0" w:color="auto"/>
            <w:bottom w:val="none" w:sz="0" w:space="0" w:color="auto"/>
            <w:right w:val="none" w:sz="0" w:space="0" w:color="auto"/>
          </w:divBdr>
        </w:div>
        <w:div w:id="1141923724">
          <w:marLeft w:val="0"/>
          <w:marRight w:val="0"/>
          <w:marTop w:val="0"/>
          <w:marBottom w:val="0"/>
          <w:divBdr>
            <w:top w:val="none" w:sz="0" w:space="0" w:color="auto"/>
            <w:left w:val="none" w:sz="0" w:space="0" w:color="auto"/>
            <w:bottom w:val="none" w:sz="0" w:space="0" w:color="auto"/>
            <w:right w:val="none" w:sz="0" w:space="0" w:color="auto"/>
          </w:divBdr>
        </w:div>
      </w:divsChild>
    </w:div>
    <w:div w:id="1141923691">
      <w:marLeft w:val="0"/>
      <w:marRight w:val="0"/>
      <w:marTop w:val="0"/>
      <w:marBottom w:val="0"/>
      <w:divBdr>
        <w:top w:val="none" w:sz="0" w:space="0" w:color="auto"/>
        <w:left w:val="none" w:sz="0" w:space="0" w:color="auto"/>
        <w:bottom w:val="none" w:sz="0" w:space="0" w:color="auto"/>
        <w:right w:val="none" w:sz="0" w:space="0" w:color="auto"/>
      </w:divBdr>
    </w:div>
    <w:div w:id="1141923698">
      <w:marLeft w:val="0"/>
      <w:marRight w:val="0"/>
      <w:marTop w:val="0"/>
      <w:marBottom w:val="0"/>
      <w:divBdr>
        <w:top w:val="none" w:sz="0" w:space="0" w:color="auto"/>
        <w:left w:val="none" w:sz="0" w:space="0" w:color="auto"/>
        <w:bottom w:val="none" w:sz="0" w:space="0" w:color="auto"/>
        <w:right w:val="none" w:sz="0" w:space="0" w:color="auto"/>
      </w:divBdr>
    </w:div>
    <w:div w:id="1141923706">
      <w:marLeft w:val="0"/>
      <w:marRight w:val="0"/>
      <w:marTop w:val="0"/>
      <w:marBottom w:val="0"/>
      <w:divBdr>
        <w:top w:val="none" w:sz="0" w:space="0" w:color="auto"/>
        <w:left w:val="none" w:sz="0" w:space="0" w:color="auto"/>
        <w:bottom w:val="none" w:sz="0" w:space="0" w:color="auto"/>
        <w:right w:val="none" w:sz="0" w:space="0" w:color="auto"/>
      </w:divBdr>
      <w:divsChild>
        <w:div w:id="1141923683">
          <w:marLeft w:val="0"/>
          <w:marRight w:val="0"/>
          <w:marTop w:val="0"/>
          <w:marBottom w:val="0"/>
          <w:divBdr>
            <w:top w:val="none" w:sz="0" w:space="0" w:color="auto"/>
            <w:left w:val="none" w:sz="0" w:space="0" w:color="auto"/>
            <w:bottom w:val="none" w:sz="0" w:space="0" w:color="auto"/>
            <w:right w:val="none" w:sz="0" w:space="0" w:color="auto"/>
          </w:divBdr>
        </w:div>
        <w:div w:id="1141923684">
          <w:marLeft w:val="0"/>
          <w:marRight w:val="0"/>
          <w:marTop w:val="0"/>
          <w:marBottom w:val="0"/>
          <w:divBdr>
            <w:top w:val="none" w:sz="0" w:space="0" w:color="auto"/>
            <w:left w:val="none" w:sz="0" w:space="0" w:color="auto"/>
            <w:bottom w:val="none" w:sz="0" w:space="0" w:color="auto"/>
            <w:right w:val="none" w:sz="0" w:space="0" w:color="auto"/>
          </w:divBdr>
        </w:div>
        <w:div w:id="1141923694">
          <w:marLeft w:val="0"/>
          <w:marRight w:val="0"/>
          <w:marTop w:val="0"/>
          <w:marBottom w:val="0"/>
          <w:divBdr>
            <w:top w:val="none" w:sz="0" w:space="0" w:color="auto"/>
            <w:left w:val="none" w:sz="0" w:space="0" w:color="auto"/>
            <w:bottom w:val="none" w:sz="0" w:space="0" w:color="auto"/>
            <w:right w:val="none" w:sz="0" w:space="0" w:color="auto"/>
          </w:divBdr>
        </w:div>
        <w:div w:id="1141923696">
          <w:marLeft w:val="0"/>
          <w:marRight w:val="0"/>
          <w:marTop w:val="0"/>
          <w:marBottom w:val="0"/>
          <w:divBdr>
            <w:top w:val="none" w:sz="0" w:space="0" w:color="auto"/>
            <w:left w:val="none" w:sz="0" w:space="0" w:color="auto"/>
            <w:bottom w:val="none" w:sz="0" w:space="0" w:color="auto"/>
            <w:right w:val="none" w:sz="0" w:space="0" w:color="auto"/>
          </w:divBdr>
        </w:div>
        <w:div w:id="1141923702">
          <w:marLeft w:val="0"/>
          <w:marRight w:val="0"/>
          <w:marTop w:val="0"/>
          <w:marBottom w:val="0"/>
          <w:divBdr>
            <w:top w:val="none" w:sz="0" w:space="0" w:color="auto"/>
            <w:left w:val="none" w:sz="0" w:space="0" w:color="auto"/>
            <w:bottom w:val="none" w:sz="0" w:space="0" w:color="auto"/>
            <w:right w:val="none" w:sz="0" w:space="0" w:color="auto"/>
          </w:divBdr>
        </w:div>
        <w:div w:id="1141923704">
          <w:marLeft w:val="0"/>
          <w:marRight w:val="0"/>
          <w:marTop w:val="0"/>
          <w:marBottom w:val="0"/>
          <w:divBdr>
            <w:top w:val="none" w:sz="0" w:space="0" w:color="auto"/>
            <w:left w:val="none" w:sz="0" w:space="0" w:color="auto"/>
            <w:bottom w:val="none" w:sz="0" w:space="0" w:color="auto"/>
            <w:right w:val="none" w:sz="0" w:space="0" w:color="auto"/>
          </w:divBdr>
        </w:div>
        <w:div w:id="1141923709">
          <w:marLeft w:val="0"/>
          <w:marRight w:val="0"/>
          <w:marTop w:val="0"/>
          <w:marBottom w:val="0"/>
          <w:divBdr>
            <w:top w:val="none" w:sz="0" w:space="0" w:color="auto"/>
            <w:left w:val="none" w:sz="0" w:space="0" w:color="auto"/>
            <w:bottom w:val="none" w:sz="0" w:space="0" w:color="auto"/>
            <w:right w:val="none" w:sz="0" w:space="0" w:color="auto"/>
          </w:divBdr>
        </w:div>
        <w:div w:id="1141923720">
          <w:marLeft w:val="0"/>
          <w:marRight w:val="0"/>
          <w:marTop w:val="0"/>
          <w:marBottom w:val="0"/>
          <w:divBdr>
            <w:top w:val="none" w:sz="0" w:space="0" w:color="auto"/>
            <w:left w:val="none" w:sz="0" w:space="0" w:color="auto"/>
            <w:bottom w:val="none" w:sz="0" w:space="0" w:color="auto"/>
            <w:right w:val="none" w:sz="0" w:space="0" w:color="auto"/>
          </w:divBdr>
        </w:div>
        <w:div w:id="1141923726">
          <w:marLeft w:val="0"/>
          <w:marRight w:val="0"/>
          <w:marTop w:val="0"/>
          <w:marBottom w:val="0"/>
          <w:divBdr>
            <w:top w:val="none" w:sz="0" w:space="0" w:color="auto"/>
            <w:left w:val="none" w:sz="0" w:space="0" w:color="auto"/>
            <w:bottom w:val="none" w:sz="0" w:space="0" w:color="auto"/>
            <w:right w:val="none" w:sz="0" w:space="0" w:color="auto"/>
          </w:divBdr>
        </w:div>
        <w:div w:id="1141923730">
          <w:marLeft w:val="0"/>
          <w:marRight w:val="0"/>
          <w:marTop w:val="0"/>
          <w:marBottom w:val="0"/>
          <w:divBdr>
            <w:top w:val="none" w:sz="0" w:space="0" w:color="auto"/>
            <w:left w:val="none" w:sz="0" w:space="0" w:color="auto"/>
            <w:bottom w:val="none" w:sz="0" w:space="0" w:color="auto"/>
            <w:right w:val="none" w:sz="0" w:space="0" w:color="auto"/>
          </w:divBdr>
        </w:div>
        <w:div w:id="1141923731">
          <w:marLeft w:val="0"/>
          <w:marRight w:val="0"/>
          <w:marTop w:val="0"/>
          <w:marBottom w:val="0"/>
          <w:divBdr>
            <w:top w:val="none" w:sz="0" w:space="0" w:color="auto"/>
            <w:left w:val="none" w:sz="0" w:space="0" w:color="auto"/>
            <w:bottom w:val="none" w:sz="0" w:space="0" w:color="auto"/>
            <w:right w:val="none" w:sz="0" w:space="0" w:color="auto"/>
          </w:divBdr>
        </w:div>
      </w:divsChild>
    </w:div>
    <w:div w:id="1141923714">
      <w:marLeft w:val="0"/>
      <w:marRight w:val="0"/>
      <w:marTop w:val="0"/>
      <w:marBottom w:val="0"/>
      <w:divBdr>
        <w:top w:val="none" w:sz="0" w:space="0" w:color="auto"/>
        <w:left w:val="none" w:sz="0" w:space="0" w:color="auto"/>
        <w:bottom w:val="none" w:sz="0" w:space="0" w:color="auto"/>
        <w:right w:val="none" w:sz="0" w:space="0" w:color="auto"/>
      </w:divBdr>
      <w:divsChild>
        <w:div w:id="1141923685">
          <w:marLeft w:val="0"/>
          <w:marRight w:val="0"/>
          <w:marTop w:val="0"/>
          <w:marBottom w:val="0"/>
          <w:divBdr>
            <w:top w:val="none" w:sz="0" w:space="0" w:color="auto"/>
            <w:left w:val="none" w:sz="0" w:space="0" w:color="auto"/>
            <w:bottom w:val="none" w:sz="0" w:space="0" w:color="auto"/>
            <w:right w:val="none" w:sz="0" w:space="0" w:color="auto"/>
          </w:divBdr>
        </w:div>
        <w:div w:id="1141923693">
          <w:marLeft w:val="0"/>
          <w:marRight w:val="0"/>
          <w:marTop w:val="0"/>
          <w:marBottom w:val="0"/>
          <w:divBdr>
            <w:top w:val="none" w:sz="0" w:space="0" w:color="auto"/>
            <w:left w:val="none" w:sz="0" w:space="0" w:color="auto"/>
            <w:bottom w:val="none" w:sz="0" w:space="0" w:color="auto"/>
            <w:right w:val="none" w:sz="0" w:space="0" w:color="auto"/>
          </w:divBdr>
        </w:div>
        <w:div w:id="1141923707">
          <w:marLeft w:val="0"/>
          <w:marRight w:val="0"/>
          <w:marTop w:val="0"/>
          <w:marBottom w:val="0"/>
          <w:divBdr>
            <w:top w:val="none" w:sz="0" w:space="0" w:color="auto"/>
            <w:left w:val="none" w:sz="0" w:space="0" w:color="auto"/>
            <w:bottom w:val="none" w:sz="0" w:space="0" w:color="auto"/>
            <w:right w:val="none" w:sz="0" w:space="0" w:color="auto"/>
          </w:divBdr>
        </w:div>
      </w:divsChild>
    </w:div>
    <w:div w:id="1141923721">
      <w:marLeft w:val="0"/>
      <w:marRight w:val="0"/>
      <w:marTop w:val="0"/>
      <w:marBottom w:val="0"/>
      <w:divBdr>
        <w:top w:val="none" w:sz="0" w:space="0" w:color="auto"/>
        <w:left w:val="none" w:sz="0" w:space="0" w:color="auto"/>
        <w:bottom w:val="none" w:sz="0" w:space="0" w:color="auto"/>
        <w:right w:val="none" w:sz="0" w:space="0" w:color="auto"/>
      </w:divBdr>
      <w:divsChild>
        <w:div w:id="1141923677">
          <w:marLeft w:val="0"/>
          <w:marRight w:val="0"/>
          <w:marTop w:val="0"/>
          <w:marBottom w:val="0"/>
          <w:divBdr>
            <w:top w:val="none" w:sz="0" w:space="0" w:color="auto"/>
            <w:left w:val="none" w:sz="0" w:space="0" w:color="auto"/>
            <w:bottom w:val="none" w:sz="0" w:space="0" w:color="auto"/>
            <w:right w:val="none" w:sz="0" w:space="0" w:color="auto"/>
          </w:divBdr>
        </w:div>
        <w:div w:id="1141923678">
          <w:marLeft w:val="0"/>
          <w:marRight w:val="0"/>
          <w:marTop w:val="0"/>
          <w:marBottom w:val="0"/>
          <w:divBdr>
            <w:top w:val="none" w:sz="0" w:space="0" w:color="auto"/>
            <w:left w:val="none" w:sz="0" w:space="0" w:color="auto"/>
            <w:bottom w:val="none" w:sz="0" w:space="0" w:color="auto"/>
            <w:right w:val="none" w:sz="0" w:space="0" w:color="auto"/>
          </w:divBdr>
        </w:div>
        <w:div w:id="1141923679">
          <w:marLeft w:val="0"/>
          <w:marRight w:val="0"/>
          <w:marTop w:val="0"/>
          <w:marBottom w:val="0"/>
          <w:divBdr>
            <w:top w:val="none" w:sz="0" w:space="0" w:color="auto"/>
            <w:left w:val="none" w:sz="0" w:space="0" w:color="auto"/>
            <w:bottom w:val="none" w:sz="0" w:space="0" w:color="auto"/>
            <w:right w:val="none" w:sz="0" w:space="0" w:color="auto"/>
          </w:divBdr>
        </w:div>
        <w:div w:id="1141923680">
          <w:marLeft w:val="0"/>
          <w:marRight w:val="0"/>
          <w:marTop w:val="0"/>
          <w:marBottom w:val="0"/>
          <w:divBdr>
            <w:top w:val="none" w:sz="0" w:space="0" w:color="auto"/>
            <w:left w:val="none" w:sz="0" w:space="0" w:color="auto"/>
            <w:bottom w:val="none" w:sz="0" w:space="0" w:color="auto"/>
            <w:right w:val="none" w:sz="0" w:space="0" w:color="auto"/>
          </w:divBdr>
        </w:div>
        <w:div w:id="1141923687">
          <w:marLeft w:val="0"/>
          <w:marRight w:val="0"/>
          <w:marTop w:val="0"/>
          <w:marBottom w:val="0"/>
          <w:divBdr>
            <w:top w:val="none" w:sz="0" w:space="0" w:color="auto"/>
            <w:left w:val="none" w:sz="0" w:space="0" w:color="auto"/>
            <w:bottom w:val="none" w:sz="0" w:space="0" w:color="auto"/>
            <w:right w:val="none" w:sz="0" w:space="0" w:color="auto"/>
          </w:divBdr>
        </w:div>
        <w:div w:id="1141923688">
          <w:marLeft w:val="0"/>
          <w:marRight w:val="0"/>
          <w:marTop w:val="0"/>
          <w:marBottom w:val="0"/>
          <w:divBdr>
            <w:top w:val="none" w:sz="0" w:space="0" w:color="auto"/>
            <w:left w:val="none" w:sz="0" w:space="0" w:color="auto"/>
            <w:bottom w:val="none" w:sz="0" w:space="0" w:color="auto"/>
            <w:right w:val="none" w:sz="0" w:space="0" w:color="auto"/>
          </w:divBdr>
        </w:div>
        <w:div w:id="1141923689">
          <w:marLeft w:val="0"/>
          <w:marRight w:val="0"/>
          <w:marTop w:val="0"/>
          <w:marBottom w:val="0"/>
          <w:divBdr>
            <w:top w:val="none" w:sz="0" w:space="0" w:color="auto"/>
            <w:left w:val="none" w:sz="0" w:space="0" w:color="auto"/>
            <w:bottom w:val="none" w:sz="0" w:space="0" w:color="auto"/>
            <w:right w:val="none" w:sz="0" w:space="0" w:color="auto"/>
          </w:divBdr>
        </w:div>
        <w:div w:id="1141923690">
          <w:marLeft w:val="0"/>
          <w:marRight w:val="0"/>
          <w:marTop w:val="0"/>
          <w:marBottom w:val="0"/>
          <w:divBdr>
            <w:top w:val="none" w:sz="0" w:space="0" w:color="auto"/>
            <w:left w:val="none" w:sz="0" w:space="0" w:color="auto"/>
            <w:bottom w:val="none" w:sz="0" w:space="0" w:color="auto"/>
            <w:right w:val="none" w:sz="0" w:space="0" w:color="auto"/>
          </w:divBdr>
        </w:div>
        <w:div w:id="1141923692">
          <w:marLeft w:val="0"/>
          <w:marRight w:val="0"/>
          <w:marTop w:val="0"/>
          <w:marBottom w:val="0"/>
          <w:divBdr>
            <w:top w:val="none" w:sz="0" w:space="0" w:color="auto"/>
            <w:left w:val="none" w:sz="0" w:space="0" w:color="auto"/>
            <w:bottom w:val="none" w:sz="0" w:space="0" w:color="auto"/>
            <w:right w:val="none" w:sz="0" w:space="0" w:color="auto"/>
          </w:divBdr>
        </w:div>
        <w:div w:id="1141923697">
          <w:marLeft w:val="0"/>
          <w:marRight w:val="0"/>
          <w:marTop w:val="0"/>
          <w:marBottom w:val="0"/>
          <w:divBdr>
            <w:top w:val="none" w:sz="0" w:space="0" w:color="auto"/>
            <w:left w:val="none" w:sz="0" w:space="0" w:color="auto"/>
            <w:bottom w:val="none" w:sz="0" w:space="0" w:color="auto"/>
            <w:right w:val="none" w:sz="0" w:space="0" w:color="auto"/>
          </w:divBdr>
        </w:div>
        <w:div w:id="1141923699">
          <w:marLeft w:val="0"/>
          <w:marRight w:val="0"/>
          <w:marTop w:val="0"/>
          <w:marBottom w:val="0"/>
          <w:divBdr>
            <w:top w:val="none" w:sz="0" w:space="0" w:color="auto"/>
            <w:left w:val="none" w:sz="0" w:space="0" w:color="auto"/>
            <w:bottom w:val="none" w:sz="0" w:space="0" w:color="auto"/>
            <w:right w:val="none" w:sz="0" w:space="0" w:color="auto"/>
          </w:divBdr>
        </w:div>
        <w:div w:id="1141923700">
          <w:marLeft w:val="0"/>
          <w:marRight w:val="0"/>
          <w:marTop w:val="0"/>
          <w:marBottom w:val="0"/>
          <w:divBdr>
            <w:top w:val="none" w:sz="0" w:space="0" w:color="auto"/>
            <w:left w:val="none" w:sz="0" w:space="0" w:color="auto"/>
            <w:bottom w:val="none" w:sz="0" w:space="0" w:color="auto"/>
            <w:right w:val="none" w:sz="0" w:space="0" w:color="auto"/>
          </w:divBdr>
        </w:div>
        <w:div w:id="1141923716">
          <w:marLeft w:val="0"/>
          <w:marRight w:val="0"/>
          <w:marTop w:val="0"/>
          <w:marBottom w:val="0"/>
          <w:divBdr>
            <w:top w:val="none" w:sz="0" w:space="0" w:color="auto"/>
            <w:left w:val="none" w:sz="0" w:space="0" w:color="auto"/>
            <w:bottom w:val="none" w:sz="0" w:space="0" w:color="auto"/>
            <w:right w:val="none" w:sz="0" w:space="0" w:color="auto"/>
          </w:divBdr>
        </w:div>
        <w:div w:id="1141923719">
          <w:marLeft w:val="0"/>
          <w:marRight w:val="0"/>
          <w:marTop w:val="0"/>
          <w:marBottom w:val="0"/>
          <w:divBdr>
            <w:top w:val="none" w:sz="0" w:space="0" w:color="auto"/>
            <w:left w:val="none" w:sz="0" w:space="0" w:color="auto"/>
            <w:bottom w:val="none" w:sz="0" w:space="0" w:color="auto"/>
            <w:right w:val="none" w:sz="0" w:space="0" w:color="auto"/>
          </w:divBdr>
        </w:div>
        <w:div w:id="1141923733">
          <w:marLeft w:val="0"/>
          <w:marRight w:val="0"/>
          <w:marTop w:val="0"/>
          <w:marBottom w:val="0"/>
          <w:divBdr>
            <w:top w:val="none" w:sz="0" w:space="0" w:color="auto"/>
            <w:left w:val="none" w:sz="0" w:space="0" w:color="auto"/>
            <w:bottom w:val="none" w:sz="0" w:space="0" w:color="auto"/>
            <w:right w:val="none" w:sz="0" w:space="0" w:color="auto"/>
          </w:divBdr>
        </w:div>
        <w:div w:id="1141923737">
          <w:marLeft w:val="0"/>
          <w:marRight w:val="0"/>
          <w:marTop w:val="0"/>
          <w:marBottom w:val="0"/>
          <w:divBdr>
            <w:top w:val="none" w:sz="0" w:space="0" w:color="auto"/>
            <w:left w:val="none" w:sz="0" w:space="0" w:color="auto"/>
            <w:bottom w:val="none" w:sz="0" w:space="0" w:color="auto"/>
            <w:right w:val="none" w:sz="0" w:space="0" w:color="auto"/>
          </w:divBdr>
        </w:div>
        <w:div w:id="1141923738">
          <w:marLeft w:val="0"/>
          <w:marRight w:val="0"/>
          <w:marTop w:val="0"/>
          <w:marBottom w:val="0"/>
          <w:divBdr>
            <w:top w:val="none" w:sz="0" w:space="0" w:color="auto"/>
            <w:left w:val="none" w:sz="0" w:space="0" w:color="auto"/>
            <w:bottom w:val="none" w:sz="0" w:space="0" w:color="auto"/>
            <w:right w:val="none" w:sz="0" w:space="0" w:color="auto"/>
          </w:divBdr>
        </w:div>
      </w:divsChild>
    </w:div>
    <w:div w:id="1141923722">
      <w:marLeft w:val="0"/>
      <w:marRight w:val="0"/>
      <w:marTop w:val="0"/>
      <w:marBottom w:val="0"/>
      <w:divBdr>
        <w:top w:val="none" w:sz="0" w:space="0" w:color="auto"/>
        <w:left w:val="none" w:sz="0" w:space="0" w:color="auto"/>
        <w:bottom w:val="none" w:sz="0" w:space="0" w:color="auto"/>
        <w:right w:val="none" w:sz="0" w:space="0" w:color="auto"/>
      </w:divBdr>
      <w:divsChild>
        <w:div w:id="1141923675">
          <w:marLeft w:val="0"/>
          <w:marRight w:val="0"/>
          <w:marTop w:val="0"/>
          <w:marBottom w:val="0"/>
          <w:divBdr>
            <w:top w:val="none" w:sz="0" w:space="0" w:color="auto"/>
            <w:left w:val="none" w:sz="0" w:space="0" w:color="auto"/>
            <w:bottom w:val="none" w:sz="0" w:space="0" w:color="auto"/>
            <w:right w:val="none" w:sz="0" w:space="0" w:color="auto"/>
          </w:divBdr>
        </w:div>
        <w:div w:id="1141923695">
          <w:marLeft w:val="0"/>
          <w:marRight w:val="0"/>
          <w:marTop w:val="0"/>
          <w:marBottom w:val="0"/>
          <w:divBdr>
            <w:top w:val="none" w:sz="0" w:space="0" w:color="auto"/>
            <w:left w:val="none" w:sz="0" w:space="0" w:color="auto"/>
            <w:bottom w:val="none" w:sz="0" w:space="0" w:color="auto"/>
            <w:right w:val="none" w:sz="0" w:space="0" w:color="auto"/>
          </w:divBdr>
        </w:div>
        <w:div w:id="1141923723">
          <w:marLeft w:val="0"/>
          <w:marRight w:val="0"/>
          <w:marTop w:val="0"/>
          <w:marBottom w:val="0"/>
          <w:divBdr>
            <w:top w:val="none" w:sz="0" w:space="0" w:color="auto"/>
            <w:left w:val="none" w:sz="0" w:space="0" w:color="auto"/>
            <w:bottom w:val="none" w:sz="0" w:space="0" w:color="auto"/>
            <w:right w:val="none" w:sz="0" w:space="0" w:color="auto"/>
          </w:divBdr>
        </w:div>
      </w:divsChild>
    </w:div>
    <w:div w:id="1141923725">
      <w:marLeft w:val="0"/>
      <w:marRight w:val="0"/>
      <w:marTop w:val="0"/>
      <w:marBottom w:val="0"/>
      <w:divBdr>
        <w:top w:val="none" w:sz="0" w:space="0" w:color="auto"/>
        <w:left w:val="none" w:sz="0" w:space="0" w:color="auto"/>
        <w:bottom w:val="none" w:sz="0" w:space="0" w:color="auto"/>
        <w:right w:val="none" w:sz="0" w:space="0" w:color="auto"/>
      </w:divBdr>
    </w:div>
    <w:div w:id="1141923732">
      <w:marLeft w:val="0"/>
      <w:marRight w:val="0"/>
      <w:marTop w:val="0"/>
      <w:marBottom w:val="0"/>
      <w:divBdr>
        <w:top w:val="none" w:sz="0" w:space="0" w:color="auto"/>
        <w:left w:val="none" w:sz="0" w:space="0" w:color="auto"/>
        <w:bottom w:val="none" w:sz="0" w:space="0" w:color="auto"/>
        <w:right w:val="none" w:sz="0" w:space="0" w:color="auto"/>
      </w:divBdr>
      <w:divsChild>
        <w:div w:id="1141923712">
          <w:marLeft w:val="0"/>
          <w:marRight w:val="0"/>
          <w:marTop w:val="0"/>
          <w:marBottom w:val="0"/>
          <w:divBdr>
            <w:top w:val="none" w:sz="0" w:space="0" w:color="auto"/>
            <w:left w:val="none" w:sz="0" w:space="0" w:color="auto"/>
            <w:bottom w:val="none" w:sz="0" w:space="0" w:color="auto"/>
            <w:right w:val="none" w:sz="0" w:space="0" w:color="auto"/>
          </w:divBdr>
        </w:div>
        <w:div w:id="1141923713">
          <w:marLeft w:val="0"/>
          <w:marRight w:val="0"/>
          <w:marTop w:val="0"/>
          <w:marBottom w:val="0"/>
          <w:divBdr>
            <w:top w:val="none" w:sz="0" w:space="0" w:color="auto"/>
            <w:left w:val="none" w:sz="0" w:space="0" w:color="auto"/>
            <w:bottom w:val="none" w:sz="0" w:space="0" w:color="auto"/>
            <w:right w:val="none" w:sz="0" w:space="0" w:color="auto"/>
          </w:divBdr>
        </w:div>
        <w:div w:id="1141923715">
          <w:marLeft w:val="0"/>
          <w:marRight w:val="0"/>
          <w:marTop w:val="0"/>
          <w:marBottom w:val="0"/>
          <w:divBdr>
            <w:top w:val="none" w:sz="0" w:space="0" w:color="auto"/>
            <w:left w:val="none" w:sz="0" w:space="0" w:color="auto"/>
            <w:bottom w:val="none" w:sz="0" w:space="0" w:color="auto"/>
            <w:right w:val="none" w:sz="0" w:space="0" w:color="auto"/>
          </w:divBdr>
        </w:div>
        <w:div w:id="1141923718">
          <w:marLeft w:val="0"/>
          <w:marRight w:val="0"/>
          <w:marTop w:val="0"/>
          <w:marBottom w:val="0"/>
          <w:divBdr>
            <w:top w:val="none" w:sz="0" w:space="0" w:color="auto"/>
            <w:left w:val="none" w:sz="0" w:space="0" w:color="auto"/>
            <w:bottom w:val="none" w:sz="0" w:space="0" w:color="auto"/>
            <w:right w:val="none" w:sz="0" w:space="0" w:color="auto"/>
          </w:divBdr>
        </w:div>
        <w:div w:id="1141923727">
          <w:marLeft w:val="0"/>
          <w:marRight w:val="0"/>
          <w:marTop w:val="0"/>
          <w:marBottom w:val="0"/>
          <w:divBdr>
            <w:top w:val="none" w:sz="0" w:space="0" w:color="auto"/>
            <w:left w:val="none" w:sz="0" w:space="0" w:color="auto"/>
            <w:bottom w:val="none" w:sz="0" w:space="0" w:color="auto"/>
            <w:right w:val="none" w:sz="0" w:space="0" w:color="auto"/>
          </w:divBdr>
        </w:div>
        <w:div w:id="1141923728">
          <w:marLeft w:val="0"/>
          <w:marRight w:val="0"/>
          <w:marTop w:val="0"/>
          <w:marBottom w:val="0"/>
          <w:divBdr>
            <w:top w:val="none" w:sz="0" w:space="0" w:color="auto"/>
            <w:left w:val="none" w:sz="0" w:space="0" w:color="auto"/>
            <w:bottom w:val="none" w:sz="0" w:space="0" w:color="auto"/>
            <w:right w:val="none" w:sz="0" w:space="0" w:color="auto"/>
          </w:divBdr>
        </w:div>
        <w:div w:id="1141923729">
          <w:marLeft w:val="0"/>
          <w:marRight w:val="0"/>
          <w:marTop w:val="0"/>
          <w:marBottom w:val="0"/>
          <w:divBdr>
            <w:top w:val="none" w:sz="0" w:space="0" w:color="auto"/>
            <w:left w:val="none" w:sz="0" w:space="0" w:color="auto"/>
            <w:bottom w:val="none" w:sz="0" w:space="0" w:color="auto"/>
            <w:right w:val="none" w:sz="0" w:space="0" w:color="auto"/>
          </w:divBdr>
        </w:div>
        <w:div w:id="1141923734">
          <w:marLeft w:val="0"/>
          <w:marRight w:val="0"/>
          <w:marTop w:val="0"/>
          <w:marBottom w:val="0"/>
          <w:divBdr>
            <w:top w:val="none" w:sz="0" w:space="0" w:color="auto"/>
            <w:left w:val="none" w:sz="0" w:space="0" w:color="auto"/>
            <w:bottom w:val="none" w:sz="0" w:space="0" w:color="auto"/>
            <w:right w:val="none" w:sz="0" w:space="0" w:color="auto"/>
          </w:divBdr>
        </w:div>
        <w:div w:id="1141923739">
          <w:marLeft w:val="0"/>
          <w:marRight w:val="0"/>
          <w:marTop w:val="0"/>
          <w:marBottom w:val="0"/>
          <w:divBdr>
            <w:top w:val="none" w:sz="0" w:space="0" w:color="auto"/>
            <w:left w:val="none" w:sz="0" w:space="0" w:color="auto"/>
            <w:bottom w:val="none" w:sz="0" w:space="0" w:color="auto"/>
            <w:right w:val="none" w:sz="0" w:space="0" w:color="auto"/>
          </w:divBdr>
        </w:div>
      </w:divsChild>
    </w:div>
    <w:div w:id="1141923735">
      <w:marLeft w:val="0"/>
      <w:marRight w:val="0"/>
      <w:marTop w:val="0"/>
      <w:marBottom w:val="0"/>
      <w:divBdr>
        <w:top w:val="none" w:sz="0" w:space="0" w:color="auto"/>
        <w:left w:val="none" w:sz="0" w:space="0" w:color="auto"/>
        <w:bottom w:val="none" w:sz="0" w:space="0" w:color="auto"/>
        <w:right w:val="none" w:sz="0" w:space="0" w:color="auto"/>
      </w:divBdr>
      <w:divsChild>
        <w:div w:id="1141923682">
          <w:marLeft w:val="0"/>
          <w:marRight w:val="0"/>
          <w:marTop w:val="0"/>
          <w:marBottom w:val="0"/>
          <w:divBdr>
            <w:top w:val="none" w:sz="0" w:space="0" w:color="auto"/>
            <w:left w:val="none" w:sz="0" w:space="0" w:color="auto"/>
            <w:bottom w:val="none" w:sz="0" w:space="0" w:color="auto"/>
            <w:right w:val="none" w:sz="0" w:space="0" w:color="auto"/>
          </w:divBdr>
        </w:div>
        <w:div w:id="1141923701">
          <w:marLeft w:val="0"/>
          <w:marRight w:val="0"/>
          <w:marTop w:val="0"/>
          <w:marBottom w:val="0"/>
          <w:divBdr>
            <w:top w:val="none" w:sz="0" w:space="0" w:color="auto"/>
            <w:left w:val="none" w:sz="0" w:space="0" w:color="auto"/>
            <w:bottom w:val="none" w:sz="0" w:space="0" w:color="auto"/>
            <w:right w:val="none" w:sz="0" w:space="0" w:color="auto"/>
          </w:divBdr>
        </w:div>
        <w:div w:id="1141923717">
          <w:marLeft w:val="0"/>
          <w:marRight w:val="0"/>
          <w:marTop w:val="0"/>
          <w:marBottom w:val="0"/>
          <w:divBdr>
            <w:top w:val="none" w:sz="0" w:space="0" w:color="auto"/>
            <w:left w:val="none" w:sz="0" w:space="0" w:color="auto"/>
            <w:bottom w:val="none" w:sz="0" w:space="0" w:color="auto"/>
            <w:right w:val="none" w:sz="0" w:space="0" w:color="auto"/>
          </w:divBdr>
        </w:div>
      </w:divsChild>
    </w:div>
    <w:div w:id="1141923736">
      <w:marLeft w:val="0"/>
      <w:marRight w:val="0"/>
      <w:marTop w:val="0"/>
      <w:marBottom w:val="0"/>
      <w:divBdr>
        <w:top w:val="none" w:sz="0" w:space="0" w:color="auto"/>
        <w:left w:val="none" w:sz="0" w:space="0" w:color="auto"/>
        <w:bottom w:val="none" w:sz="0" w:space="0" w:color="auto"/>
        <w:right w:val="none" w:sz="0" w:space="0" w:color="auto"/>
      </w:divBdr>
      <w:divsChild>
        <w:div w:id="1141923686">
          <w:marLeft w:val="0"/>
          <w:marRight w:val="0"/>
          <w:marTop w:val="0"/>
          <w:marBottom w:val="0"/>
          <w:divBdr>
            <w:top w:val="none" w:sz="0" w:space="0" w:color="auto"/>
            <w:left w:val="none" w:sz="0" w:space="0" w:color="auto"/>
            <w:bottom w:val="none" w:sz="0" w:space="0" w:color="auto"/>
            <w:right w:val="none" w:sz="0" w:space="0" w:color="auto"/>
          </w:divBdr>
        </w:div>
        <w:div w:id="1141923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2659</TotalTime>
  <Pages>4</Pages>
  <Words>877</Words>
  <Characters>5002</Characters>
  <Application>Microsoft Office Outlook</Application>
  <DocSecurity>0</DocSecurity>
  <Lines>0</Lines>
  <Paragraphs>0</Paragraphs>
  <ScaleCrop>false</ScaleCrop>
  <Company>XP-2010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admin</cp:lastModifiedBy>
  <cp:revision>374</cp:revision>
  <dcterms:created xsi:type="dcterms:W3CDTF">2017-10-24T15:54:00Z</dcterms:created>
  <dcterms:modified xsi:type="dcterms:W3CDTF">2019-11-13T14:03:00Z</dcterms:modified>
</cp:coreProperties>
</file>